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3FE" w:rsidRPr="00297BEC" w:rsidRDefault="004723FE" w:rsidP="00297BEC">
      <w:pPr>
        <w:rPr>
          <w:rFonts w:ascii="Cambria" w:hAnsi="Cambria" w:cs="Cambria"/>
          <w:color w:val="17365D"/>
          <w:spacing w:val="5"/>
          <w:kern w:val="28"/>
          <w:sz w:val="16"/>
          <w:szCs w:val="16"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style="position:absolute;margin-left:-82.5pt;margin-top:198pt;width:190.55pt;height:172.8pt;z-index:251658240;visibility:visible;mso-wrap-distance-top:.96pt;mso-wrap-distance-right:9.59pt;mso-wrap-distance-bottom:1.39pt" wrapcoords="1106 939 850 1221 765 19346 935 20473 1191 20661 20409 20661 20665 20473 20835 18970 20920 2348 20665 1221 20494 939 1106 939">
            <v:imagedata r:id="rId5" o:title=""/>
            <o:lock v:ext="edit" aspectratio="f"/>
            <w10:wrap type="through"/>
          </v:shape>
        </w:pict>
      </w:r>
      <w:r>
        <w:rPr>
          <w:noProof/>
          <w:lang w:eastAsia="ru-RU"/>
        </w:rPr>
        <w:pict>
          <v:rect id="Прямоугольник 59" o:spid="_x0000_s1027" style="position:absolute;margin-left:-2.95pt;margin-top:-6.3pt;width:599.5pt;height:849.25pt;z-index:-251657216;visibility:visible;mso-position-horizontal-relative:page;mso-position-vertical-relative:page;v-text-anchor:middle" wrapcoords="-27 -19 -27 21638 21627 21638 21627 -19 -27 -19" fillcolor="#666" strokeweight="1pt">
            <v:fill color2="black" focusposition=".5,.5" focussize="" focus="50%" type="gradient"/>
            <v:shadow on="t" type="perspective" color="#7f7f7f" offset="1pt" offset2="-3pt"/>
            <v:path arrowok="t"/>
            <v:textbox style="mso-next-textbox:#Прямоугольник 59" inset="21.6pt,1in,21.6pt">
              <w:txbxContent>
                <w:p w:rsidR="004723FE" w:rsidRPr="00AB287F" w:rsidRDefault="004723FE" w:rsidP="008058A3">
                  <w:pPr>
                    <w:spacing w:after="0" w:line="235" w:lineRule="auto"/>
                    <w:ind w:right="4745"/>
                    <w:jc w:val="center"/>
                    <w:rPr>
                      <w:rFonts w:ascii="Cambria" w:hAnsi="Cambria" w:cs="Cambria"/>
                      <w:b/>
                      <w:bCs/>
                      <w:color w:val="FFFF00"/>
                      <w:sz w:val="80"/>
                      <w:szCs w:val="80"/>
                    </w:rPr>
                  </w:pPr>
                  <w:r w:rsidRPr="00AB287F">
                    <w:rPr>
                      <w:rFonts w:ascii="Cambria" w:hAnsi="Cambria" w:cs="Cambria"/>
                      <w:b/>
                      <w:bCs/>
                      <w:color w:val="FFFF00"/>
                      <w:sz w:val="80"/>
                      <w:szCs w:val="80"/>
                    </w:rPr>
                    <w:t>с 23.00 до 6.00</w:t>
                  </w:r>
                </w:p>
                <w:p w:rsidR="004723FE" w:rsidRPr="00AB287F" w:rsidRDefault="004723FE" w:rsidP="008058A3">
                  <w:pPr>
                    <w:spacing w:after="0" w:line="235" w:lineRule="auto"/>
                    <w:ind w:right="4745"/>
                    <w:jc w:val="center"/>
                    <w:rPr>
                      <w:rFonts w:ascii="Cambria" w:hAnsi="Cambria" w:cs="Cambria"/>
                      <w:b/>
                      <w:bCs/>
                      <w:color w:val="C00000"/>
                      <w:sz w:val="32"/>
                      <w:szCs w:val="32"/>
                    </w:rPr>
                  </w:pPr>
                </w:p>
                <w:p w:rsidR="004723FE" w:rsidRPr="00AB287F" w:rsidRDefault="004723FE" w:rsidP="003D5339">
                  <w:pPr>
                    <w:spacing w:after="0" w:line="235" w:lineRule="auto"/>
                    <w:ind w:left="-110" w:right="4523"/>
                    <w:jc w:val="center"/>
                    <w:rPr>
                      <w:rFonts w:ascii="Cambria" w:hAnsi="Cambria" w:cs="Cambria"/>
                      <w:b/>
                      <w:bCs/>
                      <w:color w:val="FFFF00"/>
                      <w:sz w:val="68"/>
                      <w:szCs w:val="68"/>
                    </w:rPr>
                  </w:pPr>
                  <w:r w:rsidRPr="00AB287F">
                    <w:rPr>
                      <w:rFonts w:ascii="Cambria" w:hAnsi="Cambria" w:cs="Cambria"/>
                      <w:b/>
                      <w:bCs/>
                      <w:color w:val="FFFF00"/>
                      <w:sz w:val="68"/>
                      <w:szCs w:val="68"/>
                    </w:rPr>
                    <w:t>ВРЕМЯ</w:t>
                  </w:r>
                </w:p>
                <w:p w:rsidR="004723FE" w:rsidRDefault="004723FE" w:rsidP="003D5339">
                  <w:pPr>
                    <w:spacing w:after="0" w:line="235" w:lineRule="auto"/>
                    <w:ind w:left="-110" w:right="4523"/>
                    <w:rPr>
                      <w:rFonts w:ascii="Cambria" w:hAnsi="Cambria" w:cs="Cambria"/>
                      <w:b/>
                      <w:bCs/>
                      <w:color w:val="FFFF00"/>
                      <w:sz w:val="68"/>
                      <w:szCs w:val="68"/>
                    </w:rPr>
                  </w:pPr>
                  <w:r>
                    <w:rPr>
                      <w:rFonts w:ascii="Cambria" w:hAnsi="Cambria" w:cs="Cambria"/>
                      <w:b/>
                      <w:bCs/>
                      <w:color w:val="FFFF00"/>
                      <w:sz w:val="68"/>
                      <w:szCs w:val="68"/>
                    </w:rPr>
                    <w:t>ОТВЕТСТВЕННОСТИ</w:t>
                  </w:r>
                </w:p>
                <w:p w:rsidR="004723FE" w:rsidRPr="00AB287F" w:rsidRDefault="004723FE" w:rsidP="003D5339">
                  <w:pPr>
                    <w:spacing w:after="0" w:line="235" w:lineRule="auto"/>
                    <w:ind w:left="-110" w:right="4523"/>
                    <w:jc w:val="center"/>
                    <w:rPr>
                      <w:rFonts w:ascii="Cambria" w:hAnsi="Cambria" w:cs="Cambria"/>
                      <w:b/>
                      <w:bCs/>
                      <w:color w:val="FFFF00"/>
                      <w:sz w:val="68"/>
                      <w:szCs w:val="68"/>
                    </w:rPr>
                  </w:pPr>
                  <w:r w:rsidRPr="00AB287F">
                    <w:rPr>
                      <w:rFonts w:ascii="Cambria" w:hAnsi="Cambria" w:cs="Cambria"/>
                      <w:b/>
                      <w:bCs/>
                      <w:color w:val="FFFF00"/>
                      <w:sz w:val="68"/>
                      <w:szCs w:val="68"/>
                    </w:rPr>
                    <w:t>РОДИТЕЛЕЙ</w:t>
                  </w:r>
                </w:p>
                <w:p w:rsidR="004723FE" w:rsidRPr="00285E97" w:rsidRDefault="004723FE" w:rsidP="008058A3">
                  <w:pPr>
                    <w:spacing w:after="0" w:line="235" w:lineRule="auto"/>
                    <w:ind w:right="4745"/>
                    <w:jc w:val="center"/>
                    <w:rPr>
                      <w:rFonts w:ascii="Cambria" w:hAnsi="Cambria" w:cs="Cambria"/>
                      <w:b/>
                      <w:bCs/>
                      <w:color w:val="C00000"/>
                      <w:sz w:val="10"/>
                      <w:szCs w:val="10"/>
                    </w:rPr>
                  </w:pPr>
                </w:p>
                <w:p w:rsidR="004723FE" w:rsidRPr="00285E97" w:rsidRDefault="004723FE" w:rsidP="00667E1E">
                  <w:pPr>
                    <w:spacing w:after="0" w:line="235" w:lineRule="auto"/>
                    <w:ind w:left="3402" w:right="97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F2F2F2"/>
                      <w:sz w:val="64"/>
                      <w:szCs w:val="64"/>
                    </w:rPr>
                  </w:pPr>
                  <w:r w:rsidRPr="00285E97">
                    <w:rPr>
                      <w:rFonts w:ascii="Times New Roman" w:hAnsi="Times New Roman" w:cs="Times New Roman"/>
                      <w:b/>
                      <w:bCs/>
                      <w:color w:val="F2F2F2"/>
                      <w:sz w:val="64"/>
                      <w:szCs w:val="64"/>
                    </w:rPr>
                    <w:t xml:space="preserve">Помните: </w:t>
                  </w:r>
                </w:p>
                <w:p w:rsidR="004723FE" w:rsidRPr="00AB287F" w:rsidRDefault="004723FE" w:rsidP="003D5339">
                  <w:pPr>
                    <w:spacing w:after="0" w:line="235" w:lineRule="auto"/>
                    <w:ind w:left="3402" w:right="-243"/>
                    <w:jc w:val="center"/>
                    <w:rPr>
                      <w:rFonts w:ascii="Cambria" w:hAnsi="Cambria" w:cs="Cambria"/>
                      <w:b/>
                      <w:bCs/>
                      <w:color w:val="F2F2F2"/>
                      <w:sz w:val="48"/>
                      <w:szCs w:val="48"/>
                    </w:rPr>
                  </w:pPr>
                  <w:r w:rsidRPr="00AB287F">
                    <w:rPr>
                      <w:rFonts w:ascii="Cambria" w:hAnsi="Cambria" w:cs="Cambria"/>
                      <w:b/>
                      <w:bCs/>
                      <w:color w:val="F2F2F2"/>
                      <w:sz w:val="48"/>
                      <w:szCs w:val="48"/>
                    </w:rPr>
                    <w:t>нахожден</w:t>
                  </w:r>
                  <w:bookmarkStart w:id="0" w:name="_GoBack"/>
                  <w:bookmarkEnd w:id="0"/>
                  <w:r w:rsidRPr="00AB287F">
                    <w:rPr>
                      <w:rFonts w:ascii="Cambria" w:hAnsi="Cambria" w:cs="Cambria"/>
                      <w:b/>
                      <w:bCs/>
                      <w:color w:val="F2F2F2"/>
                      <w:sz w:val="48"/>
                      <w:szCs w:val="48"/>
                    </w:rPr>
                    <w:t>ие детей одних вне дома в ночное время небезопасно и поэтому ограничено законодательством</w:t>
                  </w:r>
                </w:p>
                <w:p w:rsidR="004723FE" w:rsidRDefault="004723FE" w:rsidP="00667E1E">
                  <w:pPr>
                    <w:spacing w:after="0" w:line="235" w:lineRule="auto"/>
                    <w:ind w:left="3402" w:right="97"/>
                    <w:jc w:val="center"/>
                    <w:rPr>
                      <w:rFonts w:ascii="Cambria" w:hAnsi="Cambria" w:cs="Cambria"/>
                      <w:b/>
                      <w:bCs/>
                      <w:color w:val="F2F2F2"/>
                      <w:sz w:val="36"/>
                      <w:szCs w:val="36"/>
                    </w:rPr>
                  </w:pPr>
                </w:p>
                <w:p w:rsidR="004723FE" w:rsidRPr="00285E97" w:rsidRDefault="004723FE" w:rsidP="00667E1E">
                  <w:pPr>
                    <w:spacing w:after="0" w:line="235" w:lineRule="auto"/>
                    <w:ind w:left="3402" w:right="97"/>
                    <w:jc w:val="center"/>
                    <w:rPr>
                      <w:rFonts w:ascii="Cambria" w:hAnsi="Cambria" w:cs="Cambria"/>
                      <w:b/>
                      <w:bCs/>
                      <w:color w:val="F2F2F2"/>
                      <w:sz w:val="16"/>
                      <w:szCs w:val="16"/>
                    </w:rPr>
                  </w:pPr>
                </w:p>
                <w:p w:rsidR="004723FE" w:rsidRPr="00AB287F" w:rsidRDefault="004723FE" w:rsidP="00667E1E">
                  <w:pPr>
                    <w:spacing w:after="0" w:line="235" w:lineRule="auto"/>
                    <w:ind w:right="-652"/>
                    <w:jc w:val="center"/>
                    <w:rPr>
                      <w:rFonts w:ascii="Cambria" w:hAnsi="Cambria" w:cs="Cambria"/>
                      <w:b/>
                      <w:bCs/>
                      <w:color w:val="FF0000"/>
                      <w:sz w:val="56"/>
                      <w:szCs w:val="56"/>
                    </w:rPr>
                  </w:pPr>
                  <w:r>
                    <w:rPr>
                      <w:rFonts w:ascii="Cambria" w:hAnsi="Cambria" w:cs="Cambria"/>
                      <w:b/>
                      <w:bCs/>
                      <w:color w:val="FF0000"/>
                      <w:sz w:val="56"/>
                      <w:szCs w:val="56"/>
                    </w:rPr>
                    <w:t xml:space="preserve">Каждый папа и мама </w:t>
                  </w:r>
                  <w:r w:rsidRPr="00AB287F">
                    <w:rPr>
                      <w:rFonts w:ascii="Cambria" w:hAnsi="Cambria" w:cs="Cambria"/>
                      <w:b/>
                      <w:bCs/>
                      <w:color w:val="FF0000"/>
                      <w:sz w:val="56"/>
                      <w:szCs w:val="56"/>
                    </w:rPr>
                    <w:t>долж</w:t>
                  </w:r>
                  <w:r>
                    <w:rPr>
                      <w:rFonts w:ascii="Cambria" w:hAnsi="Cambria" w:cs="Cambria"/>
                      <w:b/>
                      <w:bCs/>
                      <w:color w:val="FF0000"/>
                      <w:sz w:val="56"/>
                      <w:szCs w:val="56"/>
                    </w:rPr>
                    <w:t>ен</w:t>
                  </w:r>
                  <w:r w:rsidRPr="00AB287F">
                    <w:rPr>
                      <w:rFonts w:ascii="Cambria" w:hAnsi="Cambria" w:cs="Cambria"/>
                      <w:b/>
                      <w:bCs/>
                      <w:color w:val="FF0000"/>
                      <w:sz w:val="56"/>
                      <w:szCs w:val="56"/>
                    </w:rPr>
                    <w:t>:</w:t>
                  </w:r>
                </w:p>
                <w:p w:rsidR="004723FE" w:rsidRDefault="004723FE" w:rsidP="00EE2EDA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35" w:lineRule="auto"/>
                    <w:ind w:left="330" w:right="100" w:firstLine="0"/>
                    <w:jc w:val="both"/>
                    <w:rPr>
                      <w:rFonts w:ascii="Times New Roman" w:hAnsi="Times New Roman" w:cs="Times New Roman"/>
                      <w:color w:val="FFFFFF"/>
                      <w:sz w:val="40"/>
                      <w:szCs w:val="4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FFFFFF"/>
                      <w:sz w:val="40"/>
                      <w:szCs w:val="40"/>
                      <w:lang w:eastAsia="ru-RU"/>
                    </w:rPr>
                    <w:t>знать, где находится его ребёнок;</w:t>
                  </w:r>
                </w:p>
                <w:p w:rsidR="004723FE" w:rsidRPr="00EE2EDA" w:rsidRDefault="004723FE" w:rsidP="00EE2EDA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35" w:lineRule="auto"/>
                    <w:ind w:left="330" w:right="100" w:firstLine="0"/>
                    <w:jc w:val="both"/>
                    <w:rPr>
                      <w:rFonts w:ascii="Times New Roman" w:hAnsi="Times New Roman" w:cs="Times New Roman"/>
                      <w:color w:val="FFFFFF"/>
                      <w:sz w:val="40"/>
                      <w:szCs w:val="40"/>
                      <w:lang w:eastAsia="ru-RU"/>
                    </w:rPr>
                  </w:pPr>
                  <w:r w:rsidRPr="00EE2EDA">
                    <w:rPr>
                      <w:rFonts w:ascii="Times New Roman" w:hAnsi="Times New Roman" w:cs="Times New Roman"/>
                      <w:color w:val="FFFFFF"/>
                      <w:sz w:val="40"/>
                      <w:szCs w:val="40"/>
                      <w:lang w:eastAsia="ru-RU"/>
                    </w:rPr>
                    <w:t xml:space="preserve">сопровождать в период </w:t>
                  </w:r>
                  <w:r w:rsidRPr="00285E97">
                    <w:rPr>
                      <w:rFonts w:ascii="Times New Roman" w:hAnsi="Times New Roman" w:cs="Times New Roman"/>
                      <w:color w:val="FFFF00"/>
                      <w:sz w:val="40"/>
                      <w:szCs w:val="40"/>
                      <w:lang w:eastAsia="ru-RU"/>
                    </w:rPr>
                    <w:t>с 23.00 до 6.00 часов</w:t>
                  </w:r>
                  <w:r w:rsidRPr="00EE2EDA">
                    <w:rPr>
                      <w:rFonts w:ascii="Times New Roman" w:hAnsi="Times New Roman" w:cs="Times New Roman"/>
                      <w:color w:val="FFFFFF"/>
                      <w:sz w:val="40"/>
                      <w:szCs w:val="40"/>
                      <w:lang w:eastAsia="ru-RU"/>
                    </w:rPr>
                    <w:t xml:space="preserve"> детей</w:t>
                  </w:r>
                  <w:r>
                    <w:rPr>
                      <w:rFonts w:ascii="Times New Roman" w:hAnsi="Times New Roman" w:cs="Times New Roman"/>
                      <w:color w:val="FFFFFF"/>
                      <w:sz w:val="40"/>
                      <w:szCs w:val="40"/>
                      <w:lang w:eastAsia="ru-RU"/>
                    </w:rPr>
                    <w:t xml:space="preserve"> в возрасте</w:t>
                  </w:r>
                  <w:r w:rsidRPr="00EE2EDA">
                    <w:rPr>
                      <w:rFonts w:ascii="Times New Roman" w:hAnsi="Times New Roman" w:cs="Times New Roman"/>
                      <w:color w:val="FFFFFF"/>
                      <w:sz w:val="40"/>
                      <w:szCs w:val="40"/>
                      <w:lang w:eastAsia="ru-RU"/>
                    </w:rPr>
                    <w:t xml:space="preserve"> </w:t>
                  </w:r>
                  <w:r w:rsidRPr="00285E97">
                    <w:rPr>
                      <w:rFonts w:ascii="Times New Roman" w:hAnsi="Times New Roman" w:cs="Times New Roman"/>
                      <w:color w:val="FFFF00"/>
                      <w:sz w:val="40"/>
                      <w:szCs w:val="40"/>
                      <w:lang w:eastAsia="ru-RU"/>
                    </w:rPr>
                    <w:t>до 16 лет</w:t>
                  </w:r>
                  <w:r>
                    <w:rPr>
                      <w:rFonts w:ascii="Times New Roman" w:hAnsi="Times New Roman" w:cs="Times New Roman"/>
                      <w:color w:val="FFFFFF"/>
                      <w:sz w:val="40"/>
                      <w:szCs w:val="40"/>
                      <w:lang w:eastAsia="ru-RU"/>
                    </w:rPr>
                    <w:t xml:space="preserve">, находящихся вне </w:t>
                  </w:r>
                  <w:r w:rsidRPr="00EE2EDA">
                    <w:rPr>
                      <w:rFonts w:ascii="Times New Roman" w:hAnsi="Times New Roman" w:cs="Times New Roman"/>
                      <w:color w:val="FFFFFF"/>
                      <w:sz w:val="40"/>
                      <w:szCs w:val="40"/>
                      <w:lang w:eastAsia="ru-RU"/>
                    </w:rPr>
                    <w:t>жилища</w:t>
                  </w:r>
                  <w:r>
                    <w:rPr>
                      <w:rFonts w:ascii="Times New Roman" w:hAnsi="Times New Roman" w:cs="Times New Roman"/>
                      <w:color w:val="FFFFFF"/>
                      <w:sz w:val="40"/>
                      <w:szCs w:val="40"/>
                      <w:lang w:eastAsia="ru-RU"/>
                    </w:rPr>
                    <w:t>,</w:t>
                  </w:r>
                  <w:r w:rsidRPr="00EE2EDA">
                    <w:rPr>
                      <w:rFonts w:ascii="Times New Roman" w:hAnsi="Times New Roman" w:cs="Times New Roman"/>
                      <w:color w:val="FFFFFF"/>
                      <w:sz w:val="40"/>
                      <w:szCs w:val="40"/>
                      <w:lang w:eastAsia="ru-RU"/>
                    </w:rPr>
                    <w:t xml:space="preserve"> либо обеспечить их сопровождение совершеннолетними лицами </w:t>
                  </w:r>
                  <w:r w:rsidRPr="008C4BDD">
                    <w:rPr>
                      <w:rFonts w:ascii="Times New Roman" w:hAnsi="Times New Roman" w:cs="Times New Roman"/>
                      <w:color w:val="FFFFFF"/>
                      <w:sz w:val="32"/>
                      <w:szCs w:val="32"/>
                      <w:lang w:eastAsia="ru-RU"/>
                    </w:rPr>
                    <w:t>(</w:t>
                  </w:r>
                  <w:r w:rsidRPr="008C4BDD">
                    <w:rPr>
                      <w:rFonts w:ascii="Times New Roman" w:hAnsi="Times New Roman" w:cs="Times New Roman"/>
                      <w:i/>
                      <w:iCs/>
                      <w:color w:val="FFFFFF"/>
                      <w:sz w:val="32"/>
                      <w:szCs w:val="32"/>
                      <w:lang w:eastAsia="ru-RU"/>
                    </w:rPr>
                    <w:t>статья 17 Закона Республики Беларусь «О правах ребенка»</w:t>
                  </w:r>
                  <w:r w:rsidRPr="008C4BDD">
                    <w:rPr>
                      <w:rFonts w:ascii="Times New Roman" w:hAnsi="Times New Roman" w:cs="Times New Roman"/>
                      <w:color w:val="FFFFFF"/>
                      <w:sz w:val="32"/>
                      <w:szCs w:val="32"/>
                      <w:lang w:eastAsia="ru-RU"/>
                    </w:rPr>
                    <w:t>).</w:t>
                  </w:r>
                </w:p>
                <w:p w:rsidR="004723FE" w:rsidRPr="008C4BDD" w:rsidRDefault="004723FE" w:rsidP="00285E97">
                  <w:pPr>
                    <w:pStyle w:val="ListParagraph"/>
                    <w:spacing w:before="120" w:after="0" w:line="235" w:lineRule="auto"/>
                    <w:ind w:left="330" w:right="100" w:firstLine="378"/>
                    <w:jc w:val="both"/>
                    <w:rPr>
                      <w:rFonts w:ascii="Times New Roman" w:hAnsi="Times New Roman" w:cs="Times New Roman"/>
                      <w:color w:val="FFFFFF"/>
                      <w:sz w:val="8"/>
                      <w:szCs w:val="8"/>
                    </w:rPr>
                  </w:pPr>
                </w:p>
                <w:p w:rsidR="004723FE" w:rsidRPr="008C4BDD" w:rsidRDefault="004723FE" w:rsidP="00285E97">
                  <w:pPr>
                    <w:pStyle w:val="ListParagraph"/>
                    <w:spacing w:before="120" w:after="0" w:line="235" w:lineRule="auto"/>
                    <w:ind w:left="330" w:right="100" w:firstLine="378"/>
                    <w:jc w:val="both"/>
                    <w:rPr>
                      <w:rFonts w:ascii="Times New Roman" w:hAnsi="Times New Roman" w:cs="Times New Roman"/>
                      <w:color w:val="FFFFFF"/>
                      <w:sz w:val="32"/>
                      <w:szCs w:val="32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FFFFFF"/>
                      <w:sz w:val="40"/>
                      <w:szCs w:val="40"/>
                    </w:rPr>
                    <w:t>Н</w:t>
                  </w:r>
                  <w:r w:rsidRPr="00EE2EDA">
                    <w:rPr>
                      <w:rFonts w:ascii="Times New Roman" w:hAnsi="Times New Roman" w:cs="Times New Roman"/>
                      <w:color w:val="FFFFFF"/>
                      <w:sz w:val="40"/>
                      <w:szCs w:val="40"/>
                    </w:rPr>
                    <w:t xml:space="preserve">еисполнение указанной обязанности </w:t>
                  </w:r>
                  <w:r w:rsidRPr="00EE2EDA">
                    <w:rPr>
                      <w:rFonts w:ascii="Times New Roman" w:hAnsi="Times New Roman" w:cs="Times New Roman"/>
                      <w:color w:val="FFFFFF"/>
                      <w:sz w:val="40"/>
                      <w:szCs w:val="40"/>
                      <w:lang w:eastAsia="ru-RU"/>
                    </w:rPr>
                    <w:t xml:space="preserve">влечет </w:t>
                  </w:r>
                  <w:r>
                    <w:rPr>
                      <w:rFonts w:ascii="Times New Roman" w:hAnsi="Times New Roman" w:cs="Times New Roman"/>
                      <w:color w:val="FFFFFF"/>
                      <w:sz w:val="40"/>
                      <w:szCs w:val="40"/>
                      <w:lang w:eastAsia="ru-RU"/>
                    </w:rPr>
                    <w:br/>
                  </w:r>
                  <w:r w:rsidRPr="00285E97">
                    <w:rPr>
                      <w:rFonts w:ascii="Times New Roman" w:hAnsi="Times New Roman" w:cs="Times New Roman"/>
                      <w:color w:val="FF00FF"/>
                      <w:sz w:val="40"/>
                      <w:szCs w:val="40"/>
                      <w:lang w:eastAsia="ru-RU"/>
                    </w:rPr>
                    <w:t>наложение штрафа</w:t>
                  </w:r>
                  <w:r w:rsidRPr="00EE2EDA">
                    <w:rPr>
                      <w:rFonts w:ascii="Times New Roman" w:hAnsi="Times New Roman" w:cs="Times New Roman"/>
                      <w:color w:val="FFFFFF"/>
                      <w:sz w:val="40"/>
                      <w:szCs w:val="40"/>
                      <w:lang w:eastAsia="ru-RU"/>
                    </w:rPr>
                    <w:t xml:space="preserve"> на родителей </w:t>
                  </w:r>
                  <w:r w:rsidRPr="00285E97">
                    <w:rPr>
                      <w:rFonts w:ascii="Times New Roman" w:hAnsi="Times New Roman" w:cs="Times New Roman"/>
                      <w:color w:val="FF00FF"/>
                      <w:sz w:val="40"/>
                      <w:szCs w:val="40"/>
                      <w:lang w:eastAsia="ru-RU"/>
                    </w:rPr>
                    <w:t>до 2 базовых величин,</w:t>
                  </w:r>
                  <w:r>
                    <w:rPr>
                      <w:rFonts w:ascii="Times New Roman" w:hAnsi="Times New Roman" w:cs="Times New Roman"/>
                      <w:color w:val="FF00FF"/>
                      <w:sz w:val="40"/>
                      <w:szCs w:val="40"/>
                      <w:lang w:eastAsia="ru-RU"/>
                    </w:rPr>
                    <w:t xml:space="preserve"> </w:t>
                  </w:r>
                  <w:r w:rsidRPr="00EE2EDA">
                    <w:rPr>
                      <w:rFonts w:ascii="Times New Roman" w:hAnsi="Times New Roman" w:cs="Times New Roman"/>
                      <w:color w:val="FFFFFF"/>
                      <w:sz w:val="40"/>
                      <w:szCs w:val="40"/>
                      <w:lang w:eastAsia="ru-RU"/>
                    </w:rPr>
                    <w:t>повторно</w:t>
                  </w:r>
                  <w:r>
                    <w:rPr>
                      <w:rFonts w:ascii="Times New Roman" w:hAnsi="Times New Roman" w:cs="Times New Roman"/>
                      <w:color w:val="FFFFFF"/>
                      <w:sz w:val="40"/>
                      <w:szCs w:val="40"/>
                      <w:lang w:eastAsia="ru-RU"/>
                    </w:rPr>
                    <w:t xml:space="preserve"> </w:t>
                  </w:r>
                  <w:r w:rsidRPr="00EE2EDA">
                    <w:rPr>
                      <w:rFonts w:ascii="Times New Roman" w:hAnsi="Times New Roman" w:cs="Times New Roman"/>
                      <w:color w:val="FFFFFF"/>
                      <w:sz w:val="40"/>
                      <w:szCs w:val="40"/>
                      <w:lang w:eastAsia="ru-RU"/>
                    </w:rPr>
                    <w:t xml:space="preserve">– </w:t>
                  </w:r>
                  <w:r w:rsidRPr="00285E97">
                    <w:rPr>
                      <w:rFonts w:ascii="Times New Roman" w:hAnsi="Times New Roman" w:cs="Times New Roman"/>
                      <w:color w:val="FF00FF"/>
                      <w:sz w:val="40"/>
                      <w:szCs w:val="40"/>
                      <w:lang w:eastAsia="ru-RU"/>
                    </w:rPr>
                    <w:t>до 5 базовых величин</w:t>
                  </w:r>
                  <w:r w:rsidRPr="00EE2EDA">
                    <w:rPr>
                      <w:rFonts w:ascii="Times New Roman" w:hAnsi="Times New Roman" w:cs="Times New Roman"/>
                      <w:color w:val="FFFFFF"/>
                      <w:sz w:val="40"/>
                      <w:szCs w:val="40"/>
                      <w:lang w:eastAsia="ru-RU"/>
                    </w:rPr>
                    <w:t xml:space="preserve"> </w:t>
                  </w:r>
                  <w:r w:rsidRPr="008C4BDD">
                    <w:rPr>
                      <w:rFonts w:ascii="Times New Roman" w:hAnsi="Times New Roman" w:cs="Times New Roman"/>
                      <w:color w:val="FFFFFF"/>
                      <w:sz w:val="32"/>
                      <w:szCs w:val="32"/>
                    </w:rPr>
                    <w:t>(</w:t>
                  </w:r>
                  <w:r w:rsidRPr="008C4BDD">
                    <w:rPr>
                      <w:rFonts w:ascii="Times New Roman" w:hAnsi="Times New Roman" w:cs="Times New Roman"/>
                      <w:i/>
                      <w:iCs/>
                      <w:color w:val="FFFFFF"/>
                      <w:sz w:val="32"/>
                      <w:szCs w:val="32"/>
                    </w:rPr>
                    <w:t>статья 17.13 Кодекса Республики Беларусь об административных правонарушениях</w:t>
                  </w:r>
                  <w:r w:rsidRPr="008C4BDD">
                    <w:rPr>
                      <w:rFonts w:ascii="Times New Roman" w:hAnsi="Times New Roman" w:cs="Times New Roman"/>
                      <w:color w:val="FFFFFF"/>
                      <w:sz w:val="32"/>
                      <w:szCs w:val="32"/>
                    </w:rPr>
                    <w:t>).</w:t>
                  </w:r>
                </w:p>
                <w:p w:rsidR="004723FE" w:rsidRPr="00285E97" w:rsidRDefault="004723FE" w:rsidP="00667E1E">
                  <w:pPr>
                    <w:pStyle w:val="ListParagraph"/>
                    <w:spacing w:after="0" w:line="235" w:lineRule="auto"/>
                    <w:ind w:left="709" w:right="218"/>
                    <w:jc w:val="both"/>
                    <w:rPr>
                      <w:rFonts w:ascii="Times New Roman" w:hAnsi="Times New Roman" w:cs="Times New Roman"/>
                      <w:color w:val="FFFFFF"/>
                      <w:sz w:val="16"/>
                      <w:szCs w:val="16"/>
                      <w:lang w:eastAsia="ru-RU"/>
                    </w:rPr>
                  </w:pPr>
                </w:p>
                <w:p w:rsidR="004723FE" w:rsidRPr="00285E97" w:rsidRDefault="004723FE" w:rsidP="00735EFF">
                  <w:pPr>
                    <w:spacing w:after="0" w:line="235" w:lineRule="auto"/>
                    <w:ind w:right="66"/>
                    <w:jc w:val="center"/>
                    <w:rPr>
                      <w:rFonts w:ascii="Cambria" w:hAnsi="Cambria" w:cs="Cambria"/>
                      <w:b/>
                      <w:bCs/>
                      <w:color w:val="FFFF00"/>
                      <w:sz w:val="10"/>
                      <w:szCs w:val="10"/>
                    </w:rPr>
                  </w:pPr>
                </w:p>
                <w:p w:rsidR="004723FE" w:rsidRPr="00AB287F" w:rsidRDefault="004723FE" w:rsidP="003D5339">
                  <w:pPr>
                    <w:spacing w:after="0" w:line="235" w:lineRule="auto"/>
                    <w:ind w:left="-220" w:right="233"/>
                    <w:jc w:val="center"/>
                    <w:rPr>
                      <w:rFonts w:ascii="Cambria" w:hAnsi="Cambria" w:cs="Cambria"/>
                      <w:b/>
                      <w:bCs/>
                      <w:color w:val="C00000"/>
                      <w:sz w:val="24"/>
                      <w:szCs w:val="24"/>
                    </w:rPr>
                  </w:pPr>
                  <w:r w:rsidRPr="00770B75">
                    <w:rPr>
                      <w:rFonts w:ascii="Cambria" w:hAnsi="Cambria" w:cs="Cambria"/>
                      <w:b/>
                      <w:bCs/>
                      <w:color w:val="C00000"/>
                    </w:rP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6" type="#_x0000_t136" style="width:563.25pt;height:97.5pt" fillcolor="#c00000" strokecolor="yellow" strokeweight="1pt">
                        <v:fill opacity=".5"/>
                        <v:shadow on="t" color="#99f" opacity=".5" offset="-6pt,-6pt"/>
                        <v:textpath style="font-family:&quot;Arial Black&quot;;v-text-kern:t" trim="t" fitpath="t" string="23.00 !!!&#10;А ВАШИ ДЕТИ ДОМА?"/>
                      </v:shape>
                    </w:pict>
                  </w:r>
                </w:p>
                <w:p w:rsidR="004723FE" w:rsidRPr="00EE2EDA" w:rsidRDefault="004723FE" w:rsidP="00667E1E">
                  <w:pPr>
                    <w:spacing w:after="0" w:line="235" w:lineRule="auto"/>
                    <w:jc w:val="center"/>
                    <w:rPr>
                      <w:rFonts w:ascii="Cambria" w:hAnsi="Cambria" w:cs="Cambria"/>
                      <w:color w:val="FFFFFF"/>
                      <w:sz w:val="6"/>
                      <w:szCs w:val="6"/>
                    </w:rPr>
                  </w:pPr>
                </w:p>
                <w:p w:rsidR="004723FE" w:rsidRPr="00EE2EDA" w:rsidRDefault="004723FE" w:rsidP="00297BEC">
                  <w:pPr>
                    <w:spacing w:after="0" w:line="235" w:lineRule="auto"/>
                    <w:jc w:val="center"/>
                    <w:rPr>
                      <w:rFonts w:ascii="Cambria" w:hAnsi="Cambria" w:cs="Cambria"/>
                      <w:color w:val="00CCFF"/>
                      <w:sz w:val="6"/>
                      <w:szCs w:val="6"/>
                    </w:rPr>
                  </w:pPr>
                </w:p>
                <w:p w:rsidR="004723FE" w:rsidRDefault="004723FE" w:rsidP="00297BEC">
                  <w:pPr>
                    <w:spacing w:after="0" w:line="235" w:lineRule="auto"/>
                    <w:jc w:val="center"/>
                    <w:rPr>
                      <w:rFonts w:ascii="Cambria" w:hAnsi="Cambria" w:cs="Cambria"/>
                      <w:color w:val="00CCFF"/>
                      <w:sz w:val="24"/>
                      <w:szCs w:val="24"/>
                    </w:rPr>
                  </w:pPr>
                </w:p>
                <w:p w:rsidR="004723FE" w:rsidRPr="00EE2EDA" w:rsidRDefault="004723FE" w:rsidP="00297BEC">
                  <w:pPr>
                    <w:spacing w:after="0" w:line="235" w:lineRule="auto"/>
                    <w:jc w:val="center"/>
                    <w:rPr>
                      <w:rFonts w:ascii="Cambria" w:hAnsi="Cambria" w:cs="Cambria"/>
                      <w:color w:val="00CCFF"/>
                      <w:sz w:val="24"/>
                      <w:szCs w:val="24"/>
                    </w:rPr>
                  </w:pPr>
                  <w:r w:rsidRPr="00EE2EDA">
                    <w:rPr>
                      <w:rFonts w:ascii="Cambria" w:hAnsi="Cambria" w:cs="Cambria"/>
                      <w:color w:val="00CCFF"/>
                      <w:sz w:val="24"/>
                      <w:szCs w:val="24"/>
                    </w:rPr>
                    <w:t>Милиция общественной безопасности МВД Республики Беларусь</w:t>
                  </w:r>
                </w:p>
              </w:txbxContent>
            </v:textbox>
            <w10:wrap type="tight" anchorx="page" anchory="page"/>
          </v:rect>
        </w:pict>
      </w:r>
      <w:r>
        <w:rPr>
          <w:noProof/>
          <w:lang w:eastAsia="ru-RU"/>
        </w:rPr>
        <w:pict>
          <v:shape id="Рисунок 1" o:spid="_x0000_s1028" type="#_x0000_t75" style="position:absolute;margin-left:253pt;margin-top:-18pt;width:253pt;height:183.65pt;z-index:251656192;visibility:visible;mso-wrap-distance-left:9.48pt;mso-wrap-distance-top:.96pt;mso-wrap-distance-right:3.31486mm;mso-wrap-distance-bottom:.42531mm;mso-position-horizontal-relative:margin;mso-position-vertical-relative:margin">
            <v:imagedata r:id="rId6" o:title=""/>
            <o:lock v:ext="edit" aspectratio="f"/>
            <w10:wrap anchorx="margin" anchory="margin"/>
          </v:shape>
        </w:pict>
      </w:r>
      <w:r>
        <w:rPr>
          <w:noProof/>
          <w:lang w:eastAsia="ru-RU"/>
        </w:rPr>
        <w:pict>
          <v:shape id="Рисунок 4" o:spid="_x0000_s1029" type="#_x0000_t75" alt="http://im8-tub-ru.yandex.net/i?id=412104868-46-72" href="http://www.tvtula.ru/image/uploaded/13" style="position:absolute;margin-left:-64.15pt;margin-top:237.6pt;width:189.6pt;height:168.5pt;z-index:-251659264;visibility:visible;mso-wrap-distance-left:9.48pt;mso-wrap-distance-top:.96pt;mso-wrap-distance-right:9.67pt;mso-wrap-distance-bottom:1.41pt" wrapcoords="1025 960 854 1248 683 2112 683 19776 939 20640 1110 20640 20405 20640 20575 20640 20832 19680 20917 2400 20661 1248 20490 960 1025 960" o:button="t">
            <v:fill o:detectmouseclick="t"/>
            <v:imagedata r:id="rId7" o:title=""/>
            <o:lock v:ext="edit" aspectratio="f"/>
            <w10:wrap type="through"/>
          </v:shape>
        </w:pict>
      </w:r>
    </w:p>
    <w:sectPr w:rsidR="004723FE" w:rsidRPr="00297BEC" w:rsidSect="00125EFA">
      <w:pgSz w:w="11906" w:h="16838"/>
      <w:pgMar w:top="1134" w:right="567" w:bottom="567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51E1E"/>
    <w:multiLevelType w:val="hybridMultilevel"/>
    <w:tmpl w:val="E570AC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D94424D"/>
    <w:multiLevelType w:val="hybridMultilevel"/>
    <w:tmpl w:val="B09273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40D20D2"/>
    <w:multiLevelType w:val="hybridMultilevel"/>
    <w:tmpl w:val="7A581A7C"/>
    <w:lvl w:ilvl="0" w:tplc="0419000D">
      <w:start w:val="1"/>
      <w:numFmt w:val="bullet"/>
      <w:lvlText w:val=""/>
      <w:lvlJc w:val="left"/>
      <w:pPr>
        <w:ind w:left="289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33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505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49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721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93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65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64A1"/>
    <w:rsid w:val="00000600"/>
    <w:rsid w:val="00004DED"/>
    <w:rsid w:val="000058AD"/>
    <w:rsid w:val="000061D3"/>
    <w:rsid w:val="00010943"/>
    <w:rsid w:val="00010F78"/>
    <w:rsid w:val="0001191D"/>
    <w:rsid w:val="0001285F"/>
    <w:rsid w:val="00013D6B"/>
    <w:rsid w:val="00014BE3"/>
    <w:rsid w:val="00015AB1"/>
    <w:rsid w:val="00016280"/>
    <w:rsid w:val="0001735C"/>
    <w:rsid w:val="0001769D"/>
    <w:rsid w:val="00017EE8"/>
    <w:rsid w:val="00020042"/>
    <w:rsid w:val="00020074"/>
    <w:rsid w:val="00021512"/>
    <w:rsid w:val="000223E9"/>
    <w:rsid w:val="00022CAC"/>
    <w:rsid w:val="00022FAC"/>
    <w:rsid w:val="00024A38"/>
    <w:rsid w:val="0002710E"/>
    <w:rsid w:val="000317A5"/>
    <w:rsid w:val="0003230A"/>
    <w:rsid w:val="000344FC"/>
    <w:rsid w:val="0003507C"/>
    <w:rsid w:val="000404F6"/>
    <w:rsid w:val="00041ECF"/>
    <w:rsid w:val="00042B29"/>
    <w:rsid w:val="00043895"/>
    <w:rsid w:val="000439E4"/>
    <w:rsid w:val="00044356"/>
    <w:rsid w:val="0004533C"/>
    <w:rsid w:val="00045745"/>
    <w:rsid w:val="00045E83"/>
    <w:rsid w:val="000473DF"/>
    <w:rsid w:val="00050B96"/>
    <w:rsid w:val="00050BF4"/>
    <w:rsid w:val="0005270C"/>
    <w:rsid w:val="00053C8C"/>
    <w:rsid w:val="00053D9E"/>
    <w:rsid w:val="000552DA"/>
    <w:rsid w:val="000561B2"/>
    <w:rsid w:val="00061DF4"/>
    <w:rsid w:val="00062930"/>
    <w:rsid w:val="0006399D"/>
    <w:rsid w:val="00064ED9"/>
    <w:rsid w:val="0006718D"/>
    <w:rsid w:val="000671B0"/>
    <w:rsid w:val="00067F83"/>
    <w:rsid w:val="00070983"/>
    <w:rsid w:val="00072482"/>
    <w:rsid w:val="00072E03"/>
    <w:rsid w:val="000759A7"/>
    <w:rsid w:val="00075FA6"/>
    <w:rsid w:val="00077581"/>
    <w:rsid w:val="00077994"/>
    <w:rsid w:val="00080162"/>
    <w:rsid w:val="00080523"/>
    <w:rsid w:val="000813FB"/>
    <w:rsid w:val="00081430"/>
    <w:rsid w:val="0008184D"/>
    <w:rsid w:val="000824ED"/>
    <w:rsid w:val="00083ED8"/>
    <w:rsid w:val="00084884"/>
    <w:rsid w:val="0008714B"/>
    <w:rsid w:val="0008747A"/>
    <w:rsid w:val="000908A3"/>
    <w:rsid w:val="000926DA"/>
    <w:rsid w:val="00092C40"/>
    <w:rsid w:val="00092EA8"/>
    <w:rsid w:val="00093D27"/>
    <w:rsid w:val="0009616B"/>
    <w:rsid w:val="000A07FA"/>
    <w:rsid w:val="000A2102"/>
    <w:rsid w:val="000A2301"/>
    <w:rsid w:val="000A2E3E"/>
    <w:rsid w:val="000A30EC"/>
    <w:rsid w:val="000A3457"/>
    <w:rsid w:val="000A3BB3"/>
    <w:rsid w:val="000A5BBD"/>
    <w:rsid w:val="000B0C1B"/>
    <w:rsid w:val="000B0D89"/>
    <w:rsid w:val="000B0E57"/>
    <w:rsid w:val="000B12C2"/>
    <w:rsid w:val="000B2196"/>
    <w:rsid w:val="000B3573"/>
    <w:rsid w:val="000B547F"/>
    <w:rsid w:val="000C1B28"/>
    <w:rsid w:val="000C3141"/>
    <w:rsid w:val="000C5CC9"/>
    <w:rsid w:val="000C5F0D"/>
    <w:rsid w:val="000C6214"/>
    <w:rsid w:val="000D23AD"/>
    <w:rsid w:val="000D3D64"/>
    <w:rsid w:val="000D4735"/>
    <w:rsid w:val="000D5042"/>
    <w:rsid w:val="000D6A63"/>
    <w:rsid w:val="000D7697"/>
    <w:rsid w:val="000E0C81"/>
    <w:rsid w:val="000E1EA8"/>
    <w:rsid w:val="000E21ED"/>
    <w:rsid w:val="000E4214"/>
    <w:rsid w:val="000E42DD"/>
    <w:rsid w:val="000E4573"/>
    <w:rsid w:val="000E4D77"/>
    <w:rsid w:val="000E5084"/>
    <w:rsid w:val="000E6768"/>
    <w:rsid w:val="000E6C49"/>
    <w:rsid w:val="000E72FC"/>
    <w:rsid w:val="000E7BBE"/>
    <w:rsid w:val="000F03D1"/>
    <w:rsid w:val="000F2859"/>
    <w:rsid w:val="000F3217"/>
    <w:rsid w:val="000F5CE6"/>
    <w:rsid w:val="000F64AC"/>
    <w:rsid w:val="000F6FD4"/>
    <w:rsid w:val="000F74ED"/>
    <w:rsid w:val="00100482"/>
    <w:rsid w:val="00101DE3"/>
    <w:rsid w:val="00102035"/>
    <w:rsid w:val="00102567"/>
    <w:rsid w:val="001028E4"/>
    <w:rsid w:val="00103A16"/>
    <w:rsid w:val="001052DA"/>
    <w:rsid w:val="00105785"/>
    <w:rsid w:val="00106187"/>
    <w:rsid w:val="00106454"/>
    <w:rsid w:val="00106E6F"/>
    <w:rsid w:val="001076CC"/>
    <w:rsid w:val="00110620"/>
    <w:rsid w:val="0011089C"/>
    <w:rsid w:val="00110A05"/>
    <w:rsid w:val="00112F83"/>
    <w:rsid w:val="00115FC5"/>
    <w:rsid w:val="00120427"/>
    <w:rsid w:val="00123C1F"/>
    <w:rsid w:val="00124022"/>
    <w:rsid w:val="00124179"/>
    <w:rsid w:val="00124B61"/>
    <w:rsid w:val="00125EFA"/>
    <w:rsid w:val="001260A7"/>
    <w:rsid w:val="00127954"/>
    <w:rsid w:val="00127DA3"/>
    <w:rsid w:val="00131611"/>
    <w:rsid w:val="00131954"/>
    <w:rsid w:val="0013238E"/>
    <w:rsid w:val="00132C11"/>
    <w:rsid w:val="00132E8A"/>
    <w:rsid w:val="00132FE2"/>
    <w:rsid w:val="0013300A"/>
    <w:rsid w:val="001343A8"/>
    <w:rsid w:val="00134C90"/>
    <w:rsid w:val="00135E2E"/>
    <w:rsid w:val="00140B2C"/>
    <w:rsid w:val="00143E96"/>
    <w:rsid w:val="00144EEF"/>
    <w:rsid w:val="001458C0"/>
    <w:rsid w:val="001509AD"/>
    <w:rsid w:val="0015181B"/>
    <w:rsid w:val="0015212E"/>
    <w:rsid w:val="00152F24"/>
    <w:rsid w:val="00154261"/>
    <w:rsid w:val="00155449"/>
    <w:rsid w:val="001559BD"/>
    <w:rsid w:val="0015667B"/>
    <w:rsid w:val="0015683B"/>
    <w:rsid w:val="001609A5"/>
    <w:rsid w:val="001616A6"/>
    <w:rsid w:val="00162590"/>
    <w:rsid w:val="00162F53"/>
    <w:rsid w:val="00164449"/>
    <w:rsid w:val="00164BAA"/>
    <w:rsid w:val="00164EAF"/>
    <w:rsid w:val="00165E7F"/>
    <w:rsid w:val="0016693E"/>
    <w:rsid w:val="00170915"/>
    <w:rsid w:val="00171FB2"/>
    <w:rsid w:val="00172436"/>
    <w:rsid w:val="0017332D"/>
    <w:rsid w:val="00173BDE"/>
    <w:rsid w:val="001741CF"/>
    <w:rsid w:val="001747DF"/>
    <w:rsid w:val="00177101"/>
    <w:rsid w:val="00181C21"/>
    <w:rsid w:val="001840DC"/>
    <w:rsid w:val="00184958"/>
    <w:rsid w:val="001863E1"/>
    <w:rsid w:val="001866F0"/>
    <w:rsid w:val="00186EF5"/>
    <w:rsid w:val="00187B2B"/>
    <w:rsid w:val="00187E28"/>
    <w:rsid w:val="00193FDC"/>
    <w:rsid w:val="00194661"/>
    <w:rsid w:val="001954A1"/>
    <w:rsid w:val="001A2E7F"/>
    <w:rsid w:val="001A3F9D"/>
    <w:rsid w:val="001A5563"/>
    <w:rsid w:val="001A5907"/>
    <w:rsid w:val="001A66BA"/>
    <w:rsid w:val="001B03F5"/>
    <w:rsid w:val="001B3C2E"/>
    <w:rsid w:val="001B57B0"/>
    <w:rsid w:val="001B6998"/>
    <w:rsid w:val="001B743A"/>
    <w:rsid w:val="001B7DF7"/>
    <w:rsid w:val="001C0C80"/>
    <w:rsid w:val="001C3899"/>
    <w:rsid w:val="001C5875"/>
    <w:rsid w:val="001C7277"/>
    <w:rsid w:val="001D0A9D"/>
    <w:rsid w:val="001D12BF"/>
    <w:rsid w:val="001D26C7"/>
    <w:rsid w:val="001D5569"/>
    <w:rsid w:val="001D7380"/>
    <w:rsid w:val="001D76C5"/>
    <w:rsid w:val="001E0995"/>
    <w:rsid w:val="001E1FEF"/>
    <w:rsid w:val="001E209F"/>
    <w:rsid w:val="001E63A9"/>
    <w:rsid w:val="001E6F50"/>
    <w:rsid w:val="001F0911"/>
    <w:rsid w:val="001F6832"/>
    <w:rsid w:val="001F729D"/>
    <w:rsid w:val="001F7F16"/>
    <w:rsid w:val="002029F2"/>
    <w:rsid w:val="00202C65"/>
    <w:rsid w:val="002043A3"/>
    <w:rsid w:val="00206EB5"/>
    <w:rsid w:val="00210980"/>
    <w:rsid w:val="00210BC5"/>
    <w:rsid w:val="00212860"/>
    <w:rsid w:val="00212CD6"/>
    <w:rsid w:val="002141B8"/>
    <w:rsid w:val="00214261"/>
    <w:rsid w:val="002145AF"/>
    <w:rsid w:val="00214C67"/>
    <w:rsid w:val="0021642A"/>
    <w:rsid w:val="00216F23"/>
    <w:rsid w:val="00217FBC"/>
    <w:rsid w:val="00221072"/>
    <w:rsid w:val="0022241F"/>
    <w:rsid w:val="00226A25"/>
    <w:rsid w:val="00230CDC"/>
    <w:rsid w:val="002350C2"/>
    <w:rsid w:val="0023592E"/>
    <w:rsid w:val="002373A8"/>
    <w:rsid w:val="00237853"/>
    <w:rsid w:val="00240650"/>
    <w:rsid w:val="00242256"/>
    <w:rsid w:val="0024291C"/>
    <w:rsid w:val="0024420A"/>
    <w:rsid w:val="00244880"/>
    <w:rsid w:val="0024576D"/>
    <w:rsid w:val="002476FD"/>
    <w:rsid w:val="002479F7"/>
    <w:rsid w:val="00253CF9"/>
    <w:rsid w:val="00254A2C"/>
    <w:rsid w:val="002561F7"/>
    <w:rsid w:val="002565AA"/>
    <w:rsid w:val="00257453"/>
    <w:rsid w:val="00260D36"/>
    <w:rsid w:val="00261D29"/>
    <w:rsid w:val="00263130"/>
    <w:rsid w:val="002639AB"/>
    <w:rsid w:val="00264806"/>
    <w:rsid w:val="00264D70"/>
    <w:rsid w:val="00265132"/>
    <w:rsid w:val="00267E1A"/>
    <w:rsid w:val="00270237"/>
    <w:rsid w:val="002705E1"/>
    <w:rsid w:val="0027270C"/>
    <w:rsid w:val="00272E61"/>
    <w:rsid w:val="00273DBB"/>
    <w:rsid w:val="00273EE6"/>
    <w:rsid w:val="002759E2"/>
    <w:rsid w:val="002767E6"/>
    <w:rsid w:val="002771F9"/>
    <w:rsid w:val="002778F8"/>
    <w:rsid w:val="00277A47"/>
    <w:rsid w:val="00284FB6"/>
    <w:rsid w:val="00285E97"/>
    <w:rsid w:val="00286CC5"/>
    <w:rsid w:val="0028746A"/>
    <w:rsid w:val="002913D5"/>
    <w:rsid w:val="0029448E"/>
    <w:rsid w:val="00296C69"/>
    <w:rsid w:val="00297745"/>
    <w:rsid w:val="00297BEC"/>
    <w:rsid w:val="002A0095"/>
    <w:rsid w:val="002A01D6"/>
    <w:rsid w:val="002A134E"/>
    <w:rsid w:val="002A1F16"/>
    <w:rsid w:val="002A215D"/>
    <w:rsid w:val="002A2741"/>
    <w:rsid w:val="002A3591"/>
    <w:rsid w:val="002A4D04"/>
    <w:rsid w:val="002A5158"/>
    <w:rsid w:val="002A6503"/>
    <w:rsid w:val="002A7AE1"/>
    <w:rsid w:val="002A7FF7"/>
    <w:rsid w:val="002B053F"/>
    <w:rsid w:val="002B17D2"/>
    <w:rsid w:val="002B33C8"/>
    <w:rsid w:val="002B43BB"/>
    <w:rsid w:val="002B5EF9"/>
    <w:rsid w:val="002B61DC"/>
    <w:rsid w:val="002C26D9"/>
    <w:rsid w:val="002C3886"/>
    <w:rsid w:val="002C3DB2"/>
    <w:rsid w:val="002C4257"/>
    <w:rsid w:val="002C462F"/>
    <w:rsid w:val="002C7AF0"/>
    <w:rsid w:val="002D2C5F"/>
    <w:rsid w:val="002D3E20"/>
    <w:rsid w:val="002D4B16"/>
    <w:rsid w:val="002D6359"/>
    <w:rsid w:val="002D6D11"/>
    <w:rsid w:val="002D700D"/>
    <w:rsid w:val="002E0D1C"/>
    <w:rsid w:val="002E0E9A"/>
    <w:rsid w:val="002E1185"/>
    <w:rsid w:val="002E126E"/>
    <w:rsid w:val="002E2182"/>
    <w:rsid w:val="002E44CC"/>
    <w:rsid w:val="002E4C91"/>
    <w:rsid w:val="002E504C"/>
    <w:rsid w:val="002E5C7D"/>
    <w:rsid w:val="002E61FC"/>
    <w:rsid w:val="002E6B2C"/>
    <w:rsid w:val="002F0B56"/>
    <w:rsid w:val="002F30AA"/>
    <w:rsid w:val="002F400A"/>
    <w:rsid w:val="002F542F"/>
    <w:rsid w:val="002F6EE4"/>
    <w:rsid w:val="00303128"/>
    <w:rsid w:val="00303612"/>
    <w:rsid w:val="003038F9"/>
    <w:rsid w:val="00303F63"/>
    <w:rsid w:val="003053AF"/>
    <w:rsid w:val="00305E7A"/>
    <w:rsid w:val="003104AE"/>
    <w:rsid w:val="00310908"/>
    <w:rsid w:val="003119E2"/>
    <w:rsid w:val="003125E5"/>
    <w:rsid w:val="00312E91"/>
    <w:rsid w:val="00314070"/>
    <w:rsid w:val="003147C8"/>
    <w:rsid w:val="003152E2"/>
    <w:rsid w:val="00316D96"/>
    <w:rsid w:val="00317CC1"/>
    <w:rsid w:val="00317CFD"/>
    <w:rsid w:val="003219E4"/>
    <w:rsid w:val="00321E5B"/>
    <w:rsid w:val="00323447"/>
    <w:rsid w:val="00323645"/>
    <w:rsid w:val="00323C7E"/>
    <w:rsid w:val="003264BC"/>
    <w:rsid w:val="00326F1A"/>
    <w:rsid w:val="00330489"/>
    <w:rsid w:val="00331FDA"/>
    <w:rsid w:val="00336BF7"/>
    <w:rsid w:val="00337017"/>
    <w:rsid w:val="00340C8C"/>
    <w:rsid w:val="00343690"/>
    <w:rsid w:val="003447BB"/>
    <w:rsid w:val="003460C6"/>
    <w:rsid w:val="00346D98"/>
    <w:rsid w:val="0034707E"/>
    <w:rsid w:val="0035074C"/>
    <w:rsid w:val="003509BC"/>
    <w:rsid w:val="003515C9"/>
    <w:rsid w:val="00351C08"/>
    <w:rsid w:val="00352478"/>
    <w:rsid w:val="00352DF8"/>
    <w:rsid w:val="00354998"/>
    <w:rsid w:val="0035618F"/>
    <w:rsid w:val="003566B2"/>
    <w:rsid w:val="003567A4"/>
    <w:rsid w:val="00356ED1"/>
    <w:rsid w:val="00357638"/>
    <w:rsid w:val="00360D1A"/>
    <w:rsid w:val="00361F9D"/>
    <w:rsid w:val="00363896"/>
    <w:rsid w:val="0036760C"/>
    <w:rsid w:val="0037007F"/>
    <w:rsid w:val="003706A1"/>
    <w:rsid w:val="00370CE7"/>
    <w:rsid w:val="00374293"/>
    <w:rsid w:val="00376030"/>
    <w:rsid w:val="00376B5F"/>
    <w:rsid w:val="00380BB5"/>
    <w:rsid w:val="00380BF5"/>
    <w:rsid w:val="00380F6D"/>
    <w:rsid w:val="00381152"/>
    <w:rsid w:val="00381539"/>
    <w:rsid w:val="0038257F"/>
    <w:rsid w:val="003825D0"/>
    <w:rsid w:val="0038301B"/>
    <w:rsid w:val="0038429D"/>
    <w:rsid w:val="00390A50"/>
    <w:rsid w:val="00390C3C"/>
    <w:rsid w:val="00391E8C"/>
    <w:rsid w:val="003920AC"/>
    <w:rsid w:val="003932AB"/>
    <w:rsid w:val="00394BF0"/>
    <w:rsid w:val="00395264"/>
    <w:rsid w:val="00397F85"/>
    <w:rsid w:val="003A01E0"/>
    <w:rsid w:val="003A01FE"/>
    <w:rsid w:val="003A1910"/>
    <w:rsid w:val="003A5B3E"/>
    <w:rsid w:val="003B0E7A"/>
    <w:rsid w:val="003B1BC8"/>
    <w:rsid w:val="003B1CEA"/>
    <w:rsid w:val="003B2E6B"/>
    <w:rsid w:val="003B3DB1"/>
    <w:rsid w:val="003B46C5"/>
    <w:rsid w:val="003B5BEF"/>
    <w:rsid w:val="003B6267"/>
    <w:rsid w:val="003B66A5"/>
    <w:rsid w:val="003B740A"/>
    <w:rsid w:val="003B7BF1"/>
    <w:rsid w:val="003C0F94"/>
    <w:rsid w:val="003C2A53"/>
    <w:rsid w:val="003C32ED"/>
    <w:rsid w:val="003C68F8"/>
    <w:rsid w:val="003C6C7B"/>
    <w:rsid w:val="003C6FF0"/>
    <w:rsid w:val="003D2471"/>
    <w:rsid w:val="003D258C"/>
    <w:rsid w:val="003D3993"/>
    <w:rsid w:val="003D44BB"/>
    <w:rsid w:val="003D490D"/>
    <w:rsid w:val="003D4F87"/>
    <w:rsid w:val="003D5339"/>
    <w:rsid w:val="003D5C1C"/>
    <w:rsid w:val="003D735A"/>
    <w:rsid w:val="003D7A51"/>
    <w:rsid w:val="003E16F2"/>
    <w:rsid w:val="003E197F"/>
    <w:rsid w:val="003E30FB"/>
    <w:rsid w:val="003E32CD"/>
    <w:rsid w:val="003E7854"/>
    <w:rsid w:val="003F0CB8"/>
    <w:rsid w:val="003F5215"/>
    <w:rsid w:val="003F6D6F"/>
    <w:rsid w:val="003F7239"/>
    <w:rsid w:val="004007A9"/>
    <w:rsid w:val="00400B6F"/>
    <w:rsid w:val="00402F24"/>
    <w:rsid w:val="00404457"/>
    <w:rsid w:val="00405469"/>
    <w:rsid w:val="00405B6F"/>
    <w:rsid w:val="00406DB8"/>
    <w:rsid w:val="0041015A"/>
    <w:rsid w:val="00411419"/>
    <w:rsid w:val="00412113"/>
    <w:rsid w:val="004125E3"/>
    <w:rsid w:val="00413F55"/>
    <w:rsid w:val="00414A34"/>
    <w:rsid w:val="00416EDB"/>
    <w:rsid w:val="004171A2"/>
    <w:rsid w:val="00420A47"/>
    <w:rsid w:val="00420AF6"/>
    <w:rsid w:val="00420D04"/>
    <w:rsid w:val="004215F7"/>
    <w:rsid w:val="00421794"/>
    <w:rsid w:val="004226DB"/>
    <w:rsid w:val="0043113A"/>
    <w:rsid w:val="00432D6C"/>
    <w:rsid w:val="0043436B"/>
    <w:rsid w:val="00436077"/>
    <w:rsid w:val="004407D3"/>
    <w:rsid w:val="00441BBB"/>
    <w:rsid w:val="00441DB8"/>
    <w:rsid w:val="00442148"/>
    <w:rsid w:val="0044237B"/>
    <w:rsid w:val="00451690"/>
    <w:rsid w:val="004523D8"/>
    <w:rsid w:val="00452598"/>
    <w:rsid w:val="00452FB2"/>
    <w:rsid w:val="00457FE2"/>
    <w:rsid w:val="00462655"/>
    <w:rsid w:val="00463645"/>
    <w:rsid w:val="004644DF"/>
    <w:rsid w:val="0046506E"/>
    <w:rsid w:val="004654E5"/>
    <w:rsid w:val="00465D7F"/>
    <w:rsid w:val="00466E06"/>
    <w:rsid w:val="00466E22"/>
    <w:rsid w:val="00467159"/>
    <w:rsid w:val="004677AA"/>
    <w:rsid w:val="00470198"/>
    <w:rsid w:val="00470713"/>
    <w:rsid w:val="00470B18"/>
    <w:rsid w:val="0047142E"/>
    <w:rsid w:val="00471BBA"/>
    <w:rsid w:val="004723FE"/>
    <w:rsid w:val="00473C6E"/>
    <w:rsid w:val="00473ED1"/>
    <w:rsid w:val="0047417E"/>
    <w:rsid w:val="0047426E"/>
    <w:rsid w:val="00476CC8"/>
    <w:rsid w:val="00476DEA"/>
    <w:rsid w:val="00477AA2"/>
    <w:rsid w:val="00481A46"/>
    <w:rsid w:val="00481C6F"/>
    <w:rsid w:val="0048248E"/>
    <w:rsid w:val="00484C6B"/>
    <w:rsid w:val="00485543"/>
    <w:rsid w:val="0048767D"/>
    <w:rsid w:val="004942A1"/>
    <w:rsid w:val="00495E39"/>
    <w:rsid w:val="004A3FC2"/>
    <w:rsid w:val="004A5558"/>
    <w:rsid w:val="004A5967"/>
    <w:rsid w:val="004B02D4"/>
    <w:rsid w:val="004B1391"/>
    <w:rsid w:val="004B190D"/>
    <w:rsid w:val="004B2488"/>
    <w:rsid w:val="004B3646"/>
    <w:rsid w:val="004B44A8"/>
    <w:rsid w:val="004B4702"/>
    <w:rsid w:val="004B517E"/>
    <w:rsid w:val="004B637E"/>
    <w:rsid w:val="004C0960"/>
    <w:rsid w:val="004C0999"/>
    <w:rsid w:val="004C109A"/>
    <w:rsid w:val="004C10AA"/>
    <w:rsid w:val="004C1742"/>
    <w:rsid w:val="004C48CB"/>
    <w:rsid w:val="004C6771"/>
    <w:rsid w:val="004C7348"/>
    <w:rsid w:val="004C7D64"/>
    <w:rsid w:val="004D009A"/>
    <w:rsid w:val="004D1E0A"/>
    <w:rsid w:val="004D2365"/>
    <w:rsid w:val="004D47EB"/>
    <w:rsid w:val="004D6111"/>
    <w:rsid w:val="004D70E2"/>
    <w:rsid w:val="004E028D"/>
    <w:rsid w:val="004E0F19"/>
    <w:rsid w:val="004E2E07"/>
    <w:rsid w:val="004E4FDC"/>
    <w:rsid w:val="004E5EC7"/>
    <w:rsid w:val="004E68D1"/>
    <w:rsid w:val="004F0C9B"/>
    <w:rsid w:val="004F1D8E"/>
    <w:rsid w:val="004F3BE6"/>
    <w:rsid w:val="004F6B80"/>
    <w:rsid w:val="004F6DC5"/>
    <w:rsid w:val="00500450"/>
    <w:rsid w:val="00500B03"/>
    <w:rsid w:val="00500CAE"/>
    <w:rsid w:val="00501635"/>
    <w:rsid w:val="00501946"/>
    <w:rsid w:val="00501C1C"/>
    <w:rsid w:val="00503F29"/>
    <w:rsid w:val="00504AEF"/>
    <w:rsid w:val="005071E6"/>
    <w:rsid w:val="00511315"/>
    <w:rsid w:val="00512850"/>
    <w:rsid w:val="00512B9D"/>
    <w:rsid w:val="00513AF0"/>
    <w:rsid w:val="005175D6"/>
    <w:rsid w:val="005178AB"/>
    <w:rsid w:val="00521750"/>
    <w:rsid w:val="0052257D"/>
    <w:rsid w:val="00523CAB"/>
    <w:rsid w:val="005274AC"/>
    <w:rsid w:val="00527E77"/>
    <w:rsid w:val="0053075F"/>
    <w:rsid w:val="00532D23"/>
    <w:rsid w:val="00533CBE"/>
    <w:rsid w:val="005354FF"/>
    <w:rsid w:val="0053585A"/>
    <w:rsid w:val="00535D46"/>
    <w:rsid w:val="005406A0"/>
    <w:rsid w:val="005407E8"/>
    <w:rsid w:val="00541158"/>
    <w:rsid w:val="00542987"/>
    <w:rsid w:val="00542D43"/>
    <w:rsid w:val="0054475A"/>
    <w:rsid w:val="00545B70"/>
    <w:rsid w:val="005501E6"/>
    <w:rsid w:val="005503F0"/>
    <w:rsid w:val="005509C8"/>
    <w:rsid w:val="0055332E"/>
    <w:rsid w:val="00553399"/>
    <w:rsid w:val="00553F59"/>
    <w:rsid w:val="00554320"/>
    <w:rsid w:val="00554A5C"/>
    <w:rsid w:val="00554FA6"/>
    <w:rsid w:val="0055786F"/>
    <w:rsid w:val="005602F6"/>
    <w:rsid w:val="00561668"/>
    <w:rsid w:val="005633ED"/>
    <w:rsid w:val="00564927"/>
    <w:rsid w:val="00564D5B"/>
    <w:rsid w:val="005662A7"/>
    <w:rsid w:val="00571DCA"/>
    <w:rsid w:val="00573E13"/>
    <w:rsid w:val="00576587"/>
    <w:rsid w:val="00576BF6"/>
    <w:rsid w:val="00580319"/>
    <w:rsid w:val="00581811"/>
    <w:rsid w:val="005848E7"/>
    <w:rsid w:val="00584E69"/>
    <w:rsid w:val="00585826"/>
    <w:rsid w:val="00585C40"/>
    <w:rsid w:val="00586048"/>
    <w:rsid w:val="005872B8"/>
    <w:rsid w:val="0059201D"/>
    <w:rsid w:val="00593862"/>
    <w:rsid w:val="00593B90"/>
    <w:rsid w:val="00594EB6"/>
    <w:rsid w:val="005975C0"/>
    <w:rsid w:val="00597D5E"/>
    <w:rsid w:val="005A1999"/>
    <w:rsid w:val="005A2366"/>
    <w:rsid w:val="005A4EEB"/>
    <w:rsid w:val="005A5EAE"/>
    <w:rsid w:val="005A67FA"/>
    <w:rsid w:val="005A699C"/>
    <w:rsid w:val="005A79A0"/>
    <w:rsid w:val="005B285C"/>
    <w:rsid w:val="005B2CF6"/>
    <w:rsid w:val="005B598C"/>
    <w:rsid w:val="005B762B"/>
    <w:rsid w:val="005C4C66"/>
    <w:rsid w:val="005C4F6A"/>
    <w:rsid w:val="005C7D7F"/>
    <w:rsid w:val="005D05B1"/>
    <w:rsid w:val="005D07B0"/>
    <w:rsid w:val="005D3955"/>
    <w:rsid w:val="005D3972"/>
    <w:rsid w:val="005D52E8"/>
    <w:rsid w:val="005E18E1"/>
    <w:rsid w:val="005E2936"/>
    <w:rsid w:val="005E4957"/>
    <w:rsid w:val="005E51C2"/>
    <w:rsid w:val="005E6027"/>
    <w:rsid w:val="005E651C"/>
    <w:rsid w:val="005E7259"/>
    <w:rsid w:val="005E77DF"/>
    <w:rsid w:val="005F05F3"/>
    <w:rsid w:val="005F0983"/>
    <w:rsid w:val="005F1033"/>
    <w:rsid w:val="005F5B21"/>
    <w:rsid w:val="005F61E2"/>
    <w:rsid w:val="005F71CE"/>
    <w:rsid w:val="00601ED2"/>
    <w:rsid w:val="0060213D"/>
    <w:rsid w:val="00605277"/>
    <w:rsid w:val="00606333"/>
    <w:rsid w:val="00607F73"/>
    <w:rsid w:val="006100E1"/>
    <w:rsid w:val="00610E2A"/>
    <w:rsid w:val="00612403"/>
    <w:rsid w:val="006146D4"/>
    <w:rsid w:val="00616F8E"/>
    <w:rsid w:val="00617F9F"/>
    <w:rsid w:val="00621DD0"/>
    <w:rsid w:val="006247D9"/>
    <w:rsid w:val="00625668"/>
    <w:rsid w:val="00626669"/>
    <w:rsid w:val="0063049B"/>
    <w:rsid w:val="0063083D"/>
    <w:rsid w:val="00633D91"/>
    <w:rsid w:val="006345A4"/>
    <w:rsid w:val="006372C6"/>
    <w:rsid w:val="00637DB9"/>
    <w:rsid w:val="006427E7"/>
    <w:rsid w:val="006429F9"/>
    <w:rsid w:val="00642F47"/>
    <w:rsid w:val="00644C97"/>
    <w:rsid w:val="00645434"/>
    <w:rsid w:val="00650586"/>
    <w:rsid w:val="00650EE7"/>
    <w:rsid w:val="00651BBF"/>
    <w:rsid w:val="00651CA1"/>
    <w:rsid w:val="006541CB"/>
    <w:rsid w:val="00655858"/>
    <w:rsid w:val="00656042"/>
    <w:rsid w:val="00660076"/>
    <w:rsid w:val="00661D90"/>
    <w:rsid w:val="00662419"/>
    <w:rsid w:val="00663BF3"/>
    <w:rsid w:val="006647BA"/>
    <w:rsid w:val="0066564F"/>
    <w:rsid w:val="00666C66"/>
    <w:rsid w:val="00667140"/>
    <w:rsid w:val="00667C8E"/>
    <w:rsid w:val="00667E1E"/>
    <w:rsid w:val="006703A6"/>
    <w:rsid w:val="00670C8C"/>
    <w:rsid w:val="00672DE7"/>
    <w:rsid w:val="00674E8D"/>
    <w:rsid w:val="00675BC7"/>
    <w:rsid w:val="00676B82"/>
    <w:rsid w:val="00681AA6"/>
    <w:rsid w:val="006824EB"/>
    <w:rsid w:val="00683001"/>
    <w:rsid w:val="00683750"/>
    <w:rsid w:val="00684708"/>
    <w:rsid w:val="00685285"/>
    <w:rsid w:val="00685EA6"/>
    <w:rsid w:val="006863B1"/>
    <w:rsid w:val="006863D5"/>
    <w:rsid w:val="00690F1A"/>
    <w:rsid w:val="00691F0A"/>
    <w:rsid w:val="00691F7B"/>
    <w:rsid w:val="0069280F"/>
    <w:rsid w:val="00693F16"/>
    <w:rsid w:val="006951E7"/>
    <w:rsid w:val="006971BF"/>
    <w:rsid w:val="0069764B"/>
    <w:rsid w:val="006A1E92"/>
    <w:rsid w:val="006A251C"/>
    <w:rsid w:val="006A261E"/>
    <w:rsid w:val="006A350C"/>
    <w:rsid w:val="006A55A3"/>
    <w:rsid w:val="006A729E"/>
    <w:rsid w:val="006A786D"/>
    <w:rsid w:val="006A7AAA"/>
    <w:rsid w:val="006A7ABB"/>
    <w:rsid w:val="006A7BA8"/>
    <w:rsid w:val="006B375C"/>
    <w:rsid w:val="006B3AE0"/>
    <w:rsid w:val="006B44EB"/>
    <w:rsid w:val="006B5AF5"/>
    <w:rsid w:val="006B5B20"/>
    <w:rsid w:val="006C3D5C"/>
    <w:rsid w:val="006C64A6"/>
    <w:rsid w:val="006C6BD9"/>
    <w:rsid w:val="006D6380"/>
    <w:rsid w:val="006D68C3"/>
    <w:rsid w:val="006D7753"/>
    <w:rsid w:val="006E20E4"/>
    <w:rsid w:val="006E26A7"/>
    <w:rsid w:val="006E6F45"/>
    <w:rsid w:val="006F1B9A"/>
    <w:rsid w:val="006F2296"/>
    <w:rsid w:val="006F22F0"/>
    <w:rsid w:val="006F26E3"/>
    <w:rsid w:val="006F2C23"/>
    <w:rsid w:val="006F4736"/>
    <w:rsid w:val="006F53F4"/>
    <w:rsid w:val="006F5516"/>
    <w:rsid w:val="006F60E3"/>
    <w:rsid w:val="006F7909"/>
    <w:rsid w:val="00700510"/>
    <w:rsid w:val="007013F8"/>
    <w:rsid w:val="00702577"/>
    <w:rsid w:val="00702994"/>
    <w:rsid w:val="00702B60"/>
    <w:rsid w:val="007053F1"/>
    <w:rsid w:val="00713034"/>
    <w:rsid w:val="00717EA6"/>
    <w:rsid w:val="00720DE6"/>
    <w:rsid w:val="0072259E"/>
    <w:rsid w:val="00723C9C"/>
    <w:rsid w:val="007252DF"/>
    <w:rsid w:val="00726F18"/>
    <w:rsid w:val="00727221"/>
    <w:rsid w:val="00730F0F"/>
    <w:rsid w:val="007310BD"/>
    <w:rsid w:val="00731140"/>
    <w:rsid w:val="00734B48"/>
    <w:rsid w:val="00734F13"/>
    <w:rsid w:val="00735008"/>
    <w:rsid w:val="00735045"/>
    <w:rsid w:val="00735EFF"/>
    <w:rsid w:val="00736ED9"/>
    <w:rsid w:val="00736F2C"/>
    <w:rsid w:val="00737284"/>
    <w:rsid w:val="00737E66"/>
    <w:rsid w:val="00737EFF"/>
    <w:rsid w:val="00740033"/>
    <w:rsid w:val="00742BA7"/>
    <w:rsid w:val="007445A9"/>
    <w:rsid w:val="00744FAA"/>
    <w:rsid w:val="00745B5E"/>
    <w:rsid w:val="0074657C"/>
    <w:rsid w:val="00746AAF"/>
    <w:rsid w:val="00747983"/>
    <w:rsid w:val="00747C27"/>
    <w:rsid w:val="007534A7"/>
    <w:rsid w:val="00753FD5"/>
    <w:rsid w:val="00755EC4"/>
    <w:rsid w:val="00756452"/>
    <w:rsid w:val="007565D1"/>
    <w:rsid w:val="0075781C"/>
    <w:rsid w:val="00757C6C"/>
    <w:rsid w:val="00757D7C"/>
    <w:rsid w:val="00762CC4"/>
    <w:rsid w:val="0076428C"/>
    <w:rsid w:val="00766E88"/>
    <w:rsid w:val="00767818"/>
    <w:rsid w:val="00770B75"/>
    <w:rsid w:val="00771AAC"/>
    <w:rsid w:val="00772747"/>
    <w:rsid w:val="00772C43"/>
    <w:rsid w:val="00773CCE"/>
    <w:rsid w:val="00774BAE"/>
    <w:rsid w:val="00775182"/>
    <w:rsid w:val="00775409"/>
    <w:rsid w:val="0077672F"/>
    <w:rsid w:val="0077675B"/>
    <w:rsid w:val="0077689A"/>
    <w:rsid w:val="00777767"/>
    <w:rsid w:val="00780662"/>
    <w:rsid w:val="0078113C"/>
    <w:rsid w:val="00782976"/>
    <w:rsid w:val="00782980"/>
    <w:rsid w:val="00783075"/>
    <w:rsid w:val="00783EB2"/>
    <w:rsid w:val="0078556B"/>
    <w:rsid w:val="00786ACA"/>
    <w:rsid w:val="0078708F"/>
    <w:rsid w:val="00787291"/>
    <w:rsid w:val="0078771C"/>
    <w:rsid w:val="00787916"/>
    <w:rsid w:val="007901D0"/>
    <w:rsid w:val="00790FEA"/>
    <w:rsid w:val="00792470"/>
    <w:rsid w:val="007934DB"/>
    <w:rsid w:val="00796397"/>
    <w:rsid w:val="007964BD"/>
    <w:rsid w:val="00797B6D"/>
    <w:rsid w:val="007A14DB"/>
    <w:rsid w:val="007A25D1"/>
    <w:rsid w:val="007A2E43"/>
    <w:rsid w:val="007A31F0"/>
    <w:rsid w:val="007A391E"/>
    <w:rsid w:val="007A6C95"/>
    <w:rsid w:val="007A71CA"/>
    <w:rsid w:val="007B2410"/>
    <w:rsid w:val="007B2D19"/>
    <w:rsid w:val="007B38F3"/>
    <w:rsid w:val="007C01A9"/>
    <w:rsid w:val="007C05DB"/>
    <w:rsid w:val="007C0D02"/>
    <w:rsid w:val="007C0FE8"/>
    <w:rsid w:val="007C41AA"/>
    <w:rsid w:val="007C41E8"/>
    <w:rsid w:val="007C4539"/>
    <w:rsid w:val="007C5129"/>
    <w:rsid w:val="007C554A"/>
    <w:rsid w:val="007D2318"/>
    <w:rsid w:val="007D31C8"/>
    <w:rsid w:val="007D3862"/>
    <w:rsid w:val="007D4BDD"/>
    <w:rsid w:val="007D60E8"/>
    <w:rsid w:val="007D63EB"/>
    <w:rsid w:val="007D6ACA"/>
    <w:rsid w:val="007D798E"/>
    <w:rsid w:val="007D7DEB"/>
    <w:rsid w:val="007E0E23"/>
    <w:rsid w:val="007E2750"/>
    <w:rsid w:val="007E3852"/>
    <w:rsid w:val="007E473B"/>
    <w:rsid w:val="007E4A59"/>
    <w:rsid w:val="007E4DC5"/>
    <w:rsid w:val="007E4F68"/>
    <w:rsid w:val="007E57D7"/>
    <w:rsid w:val="007E5C94"/>
    <w:rsid w:val="007E5D65"/>
    <w:rsid w:val="007E6403"/>
    <w:rsid w:val="007E7111"/>
    <w:rsid w:val="007E7356"/>
    <w:rsid w:val="007F20B6"/>
    <w:rsid w:val="007F2804"/>
    <w:rsid w:val="007F3217"/>
    <w:rsid w:val="007F4988"/>
    <w:rsid w:val="007F64E9"/>
    <w:rsid w:val="007F675F"/>
    <w:rsid w:val="00801560"/>
    <w:rsid w:val="00801DA3"/>
    <w:rsid w:val="008058A3"/>
    <w:rsid w:val="00807313"/>
    <w:rsid w:val="00807D61"/>
    <w:rsid w:val="0081011B"/>
    <w:rsid w:val="00810886"/>
    <w:rsid w:val="00811646"/>
    <w:rsid w:val="00814DF7"/>
    <w:rsid w:val="008162F5"/>
    <w:rsid w:val="00822139"/>
    <w:rsid w:val="008224B0"/>
    <w:rsid w:val="0082482C"/>
    <w:rsid w:val="00825157"/>
    <w:rsid w:val="008258B5"/>
    <w:rsid w:val="00825E6B"/>
    <w:rsid w:val="00826CD8"/>
    <w:rsid w:val="00827BD9"/>
    <w:rsid w:val="008309AD"/>
    <w:rsid w:val="00830DD3"/>
    <w:rsid w:val="00831E2C"/>
    <w:rsid w:val="0083230E"/>
    <w:rsid w:val="008332AC"/>
    <w:rsid w:val="00833E68"/>
    <w:rsid w:val="00834614"/>
    <w:rsid w:val="00835AB9"/>
    <w:rsid w:val="00843339"/>
    <w:rsid w:val="008433BB"/>
    <w:rsid w:val="00844847"/>
    <w:rsid w:val="00845C27"/>
    <w:rsid w:val="008511A1"/>
    <w:rsid w:val="0085130A"/>
    <w:rsid w:val="008518F6"/>
    <w:rsid w:val="008522C7"/>
    <w:rsid w:val="00853EFF"/>
    <w:rsid w:val="00854C1F"/>
    <w:rsid w:val="008550C4"/>
    <w:rsid w:val="00855AB9"/>
    <w:rsid w:val="0085790B"/>
    <w:rsid w:val="0086274D"/>
    <w:rsid w:val="0086355D"/>
    <w:rsid w:val="00863EC0"/>
    <w:rsid w:val="00863F81"/>
    <w:rsid w:val="008674D1"/>
    <w:rsid w:val="008700D7"/>
    <w:rsid w:val="00870339"/>
    <w:rsid w:val="008725DB"/>
    <w:rsid w:val="008727BC"/>
    <w:rsid w:val="00872894"/>
    <w:rsid w:val="00872BE5"/>
    <w:rsid w:val="00875E84"/>
    <w:rsid w:val="00876172"/>
    <w:rsid w:val="00876EAD"/>
    <w:rsid w:val="0089001B"/>
    <w:rsid w:val="00890CFE"/>
    <w:rsid w:val="008927E6"/>
    <w:rsid w:val="00896B97"/>
    <w:rsid w:val="00897FE0"/>
    <w:rsid w:val="008A0F1D"/>
    <w:rsid w:val="008A1227"/>
    <w:rsid w:val="008A1813"/>
    <w:rsid w:val="008A2A6C"/>
    <w:rsid w:val="008A3100"/>
    <w:rsid w:val="008A3454"/>
    <w:rsid w:val="008A3ABA"/>
    <w:rsid w:val="008A40C7"/>
    <w:rsid w:val="008A475D"/>
    <w:rsid w:val="008A57D0"/>
    <w:rsid w:val="008A5E27"/>
    <w:rsid w:val="008A6BED"/>
    <w:rsid w:val="008B2969"/>
    <w:rsid w:val="008B31BB"/>
    <w:rsid w:val="008B371C"/>
    <w:rsid w:val="008B459B"/>
    <w:rsid w:val="008B5F70"/>
    <w:rsid w:val="008C0CB9"/>
    <w:rsid w:val="008C1739"/>
    <w:rsid w:val="008C4104"/>
    <w:rsid w:val="008C4BDD"/>
    <w:rsid w:val="008C756B"/>
    <w:rsid w:val="008C7F6A"/>
    <w:rsid w:val="008D35A7"/>
    <w:rsid w:val="008D3703"/>
    <w:rsid w:val="008D399C"/>
    <w:rsid w:val="008D513C"/>
    <w:rsid w:val="008D5531"/>
    <w:rsid w:val="008D71BA"/>
    <w:rsid w:val="008E0642"/>
    <w:rsid w:val="008E1404"/>
    <w:rsid w:val="008E4577"/>
    <w:rsid w:val="008E4908"/>
    <w:rsid w:val="008E505A"/>
    <w:rsid w:val="008E6425"/>
    <w:rsid w:val="008E7B8A"/>
    <w:rsid w:val="008E7D00"/>
    <w:rsid w:val="008F295E"/>
    <w:rsid w:val="008F5BD3"/>
    <w:rsid w:val="008F6D53"/>
    <w:rsid w:val="009024DC"/>
    <w:rsid w:val="00904552"/>
    <w:rsid w:val="00905CDB"/>
    <w:rsid w:val="00906FAC"/>
    <w:rsid w:val="009077DE"/>
    <w:rsid w:val="00910E62"/>
    <w:rsid w:val="009111C8"/>
    <w:rsid w:val="00914E53"/>
    <w:rsid w:val="0091651E"/>
    <w:rsid w:val="00917085"/>
    <w:rsid w:val="0091773A"/>
    <w:rsid w:val="00923D82"/>
    <w:rsid w:val="00924928"/>
    <w:rsid w:val="009263D2"/>
    <w:rsid w:val="0092693F"/>
    <w:rsid w:val="00927B97"/>
    <w:rsid w:val="00934F7E"/>
    <w:rsid w:val="00935358"/>
    <w:rsid w:val="009354E3"/>
    <w:rsid w:val="009368FB"/>
    <w:rsid w:val="00937B9B"/>
    <w:rsid w:val="0094154F"/>
    <w:rsid w:val="00941FF1"/>
    <w:rsid w:val="00951FCF"/>
    <w:rsid w:val="009550D4"/>
    <w:rsid w:val="009577B7"/>
    <w:rsid w:val="00957F26"/>
    <w:rsid w:val="0096092C"/>
    <w:rsid w:val="009628C2"/>
    <w:rsid w:val="009629FE"/>
    <w:rsid w:val="00963DFE"/>
    <w:rsid w:val="009645A9"/>
    <w:rsid w:val="009648DA"/>
    <w:rsid w:val="00965DD1"/>
    <w:rsid w:val="00965E2A"/>
    <w:rsid w:val="0096651D"/>
    <w:rsid w:val="00966785"/>
    <w:rsid w:val="009702D6"/>
    <w:rsid w:val="0097114D"/>
    <w:rsid w:val="009715BE"/>
    <w:rsid w:val="0097177B"/>
    <w:rsid w:val="00971E9F"/>
    <w:rsid w:val="00973799"/>
    <w:rsid w:val="00973BDD"/>
    <w:rsid w:val="00974BB6"/>
    <w:rsid w:val="00975D09"/>
    <w:rsid w:val="00976AF9"/>
    <w:rsid w:val="00976C3D"/>
    <w:rsid w:val="00977908"/>
    <w:rsid w:val="00980BB6"/>
    <w:rsid w:val="009813B5"/>
    <w:rsid w:val="009818AC"/>
    <w:rsid w:val="00986295"/>
    <w:rsid w:val="00990AB4"/>
    <w:rsid w:val="00992143"/>
    <w:rsid w:val="009941F6"/>
    <w:rsid w:val="009951D0"/>
    <w:rsid w:val="009A1ED4"/>
    <w:rsid w:val="009A2021"/>
    <w:rsid w:val="009B35E2"/>
    <w:rsid w:val="009B4D60"/>
    <w:rsid w:val="009C19B2"/>
    <w:rsid w:val="009C1E08"/>
    <w:rsid w:val="009C27BE"/>
    <w:rsid w:val="009C2E63"/>
    <w:rsid w:val="009C515A"/>
    <w:rsid w:val="009C7AD8"/>
    <w:rsid w:val="009C7FC5"/>
    <w:rsid w:val="009D359D"/>
    <w:rsid w:val="009D6CC3"/>
    <w:rsid w:val="009D708D"/>
    <w:rsid w:val="009D77D7"/>
    <w:rsid w:val="009E087A"/>
    <w:rsid w:val="009E2BB2"/>
    <w:rsid w:val="009E304F"/>
    <w:rsid w:val="009E468B"/>
    <w:rsid w:val="009E4A4C"/>
    <w:rsid w:val="009E7633"/>
    <w:rsid w:val="009F0CF8"/>
    <w:rsid w:val="009F3FCE"/>
    <w:rsid w:val="009F5846"/>
    <w:rsid w:val="009F6636"/>
    <w:rsid w:val="009F742C"/>
    <w:rsid w:val="009F7E9F"/>
    <w:rsid w:val="00A00346"/>
    <w:rsid w:val="00A00706"/>
    <w:rsid w:val="00A023D9"/>
    <w:rsid w:val="00A02864"/>
    <w:rsid w:val="00A04391"/>
    <w:rsid w:val="00A0524C"/>
    <w:rsid w:val="00A05B8A"/>
    <w:rsid w:val="00A05C84"/>
    <w:rsid w:val="00A06571"/>
    <w:rsid w:val="00A069ED"/>
    <w:rsid w:val="00A10116"/>
    <w:rsid w:val="00A12772"/>
    <w:rsid w:val="00A12DA2"/>
    <w:rsid w:val="00A13C3F"/>
    <w:rsid w:val="00A16170"/>
    <w:rsid w:val="00A20CC7"/>
    <w:rsid w:val="00A20CDA"/>
    <w:rsid w:val="00A20FFC"/>
    <w:rsid w:val="00A21638"/>
    <w:rsid w:val="00A2169B"/>
    <w:rsid w:val="00A218BE"/>
    <w:rsid w:val="00A22597"/>
    <w:rsid w:val="00A226A7"/>
    <w:rsid w:val="00A241BD"/>
    <w:rsid w:val="00A2537F"/>
    <w:rsid w:val="00A262D5"/>
    <w:rsid w:val="00A30833"/>
    <w:rsid w:val="00A30B9B"/>
    <w:rsid w:val="00A310BC"/>
    <w:rsid w:val="00A310D0"/>
    <w:rsid w:val="00A329BF"/>
    <w:rsid w:val="00A36A1D"/>
    <w:rsid w:val="00A42AEB"/>
    <w:rsid w:val="00A43E72"/>
    <w:rsid w:val="00A44898"/>
    <w:rsid w:val="00A53518"/>
    <w:rsid w:val="00A54C24"/>
    <w:rsid w:val="00A55EF2"/>
    <w:rsid w:val="00A561C5"/>
    <w:rsid w:val="00A57416"/>
    <w:rsid w:val="00A57B29"/>
    <w:rsid w:val="00A60074"/>
    <w:rsid w:val="00A6098D"/>
    <w:rsid w:val="00A60E93"/>
    <w:rsid w:val="00A61C91"/>
    <w:rsid w:val="00A625FA"/>
    <w:rsid w:val="00A635FA"/>
    <w:rsid w:val="00A649C3"/>
    <w:rsid w:val="00A64AEA"/>
    <w:rsid w:val="00A71609"/>
    <w:rsid w:val="00A7415B"/>
    <w:rsid w:val="00A750C2"/>
    <w:rsid w:val="00A75D0C"/>
    <w:rsid w:val="00A86CFC"/>
    <w:rsid w:val="00A87AC2"/>
    <w:rsid w:val="00A910BB"/>
    <w:rsid w:val="00A94AF0"/>
    <w:rsid w:val="00AA3D5B"/>
    <w:rsid w:val="00AA5129"/>
    <w:rsid w:val="00AA6251"/>
    <w:rsid w:val="00AA6B68"/>
    <w:rsid w:val="00AB287F"/>
    <w:rsid w:val="00AB53F3"/>
    <w:rsid w:val="00AB5B51"/>
    <w:rsid w:val="00AB694F"/>
    <w:rsid w:val="00AB7597"/>
    <w:rsid w:val="00AC2011"/>
    <w:rsid w:val="00AC567C"/>
    <w:rsid w:val="00AC5FB2"/>
    <w:rsid w:val="00AC657C"/>
    <w:rsid w:val="00AC6E3E"/>
    <w:rsid w:val="00AC79B7"/>
    <w:rsid w:val="00AC7C37"/>
    <w:rsid w:val="00AD0100"/>
    <w:rsid w:val="00AD05D7"/>
    <w:rsid w:val="00AD0DD8"/>
    <w:rsid w:val="00AD1A67"/>
    <w:rsid w:val="00AD2144"/>
    <w:rsid w:val="00AD228A"/>
    <w:rsid w:val="00AD3409"/>
    <w:rsid w:val="00AD5998"/>
    <w:rsid w:val="00AE1B41"/>
    <w:rsid w:val="00AE20C4"/>
    <w:rsid w:val="00AE2C43"/>
    <w:rsid w:val="00AE3F1C"/>
    <w:rsid w:val="00AE455E"/>
    <w:rsid w:val="00AE4A65"/>
    <w:rsid w:val="00AE6F94"/>
    <w:rsid w:val="00AE7037"/>
    <w:rsid w:val="00AE748B"/>
    <w:rsid w:val="00AF0825"/>
    <w:rsid w:val="00AF49F6"/>
    <w:rsid w:val="00AF568F"/>
    <w:rsid w:val="00AF5AB4"/>
    <w:rsid w:val="00AF7309"/>
    <w:rsid w:val="00AF750C"/>
    <w:rsid w:val="00AF7FC0"/>
    <w:rsid w:val="00B01CA2"/>
    <w:rsid w:val="00B04D76"/>
    <w:rsid w:val="00B05D4C"/>
    <w:rsid w:val="00B06B96"/>
    <w:rsid w:val="00B1206F"/>
    <w:rsid w:val="00B14E0F"/>
    <w:rsid w:val="00B20B11"/>
    <w:rsid w:val="00B2152E"/>
    <w:rsid w:val="00B22704"/>
    <w:rsid w:val="00B22E92"/>
    <w:rsid w:val="00B2356C"/>
    <w:rsid w:val="00B23F8A"/>
    <w:rsid w:val="00B2406D"/>
    <w:rsid w:val="00B245B5"/>
    <w:rsid w:val="00B26E8B"/>
    <w:rsid w:val="00B2705E"/>
    <w:rsid w:val="00B27816"/>
    <w:rsid w:val="00B27D31"/>
    <w:rsid w:val="00B31A71"/>
    <w:rsid w:val="00B3227B"/>
    <w:rsid w:val="00B322C9"/>
    <w:rsid w:val="00B362D9"/>
    <w:rsid w:val="00B371B8"/>
    <w:rsid w:val="00B373A8"/>
    <w:rsid w:val="00B41086"/>
    <w:rsid w:val="00B41157"/>
    <w:rsid w:val="00B42558"/>
    <w:rsid w:val="00B438D7"/>
    <w:rsid w:val="00B453CD"/>
    <w:rsid w:val="00B4573D"/>
    <w:rsid w:val="00B478B2"/>
    <w:rsid w:val="00B50107"/>
    <w:rsid w:val="00B50E6D"/>
    <w:rsid w:val="00B51622"/>
    <w:rsid w:val="00B523D5"/>
    <w:rsid w:val="00B52909"/>
    <w:rsid w:val="00B54F2C"/>
    <w:rsid w:val="00B57ADD"/>
    <w:rsid w:val="00B606B7"/>
    <w:rsid w:val="00B61251"/>
    <w:rsid w:val="00B61711"/>
    <w:rsid w:val="00B631C5"/>
    <w:rsid w:val="00B63FFB"/>
    <w:rsid w:val="00B642A9"/>
    <w:rsid w:val="00B6544D"/>
    <w:rsid w:val="00B6595D"/>
    <w:rsid w:val="00B660EE"/>
    <w:rsid w:val="00B662DC"/>
    <w:rsid w:val="00B672BD"/>
    <w:rsid w:val="00B70B58"/>
    <w:rsid w:val="00B71F9A"/>
    <w:rsid w:val="00B72399"/>
    <w:rsid w:val="00B74BFF"/>
    <w:rsid w:val="00B75FD7"/>
    <w:rsid w:val="00B76130"/>
    <w:rsid w:val="00B764C1"/>
    <w:rsid w:val="00B775F3"/>
    <w:rsid w:val="00B80237"/>
    <w:rsid w:val="00B81DA3"/>
    <w:rsid w:val="00B82FD2"/>
    <w:rsid w:val="00B869B2"/>
    <w:rsid w:val="00B86E10"/>
    <w:rsid w:val="00B923B6"/>
    <w:rsid w:val="00B931BA"/>
    <w:rsid w:val="00B96A29"/>
    <w:rsid w:val="00B96B8A"/>
    <w:rsid w:val="00BA023A"/>
    <w:rsid w:val="00BA247A"/>
    <w:rsid w:val="00BA3678"/>
    <w:rsid w:val="00BA442C"/>
    <w:rsid w:val="00BA45FD"/>
    <w:rsid w:val="00BA48F8"/>
    <w:rsid w:val="00BA509D"/>
    <w:rsid w:val="00BA60A4"/>
    <w:rsid w:val="00BB321B"/>
    <w:rsid w:val="00BB358E"/>
    <w:rsid w:val="00BB4BFC"/>
    <w:rsid w:val="00BB5A84"/>
    <w:rsid w:val="00BB6F47"/>
    <w:rsid w:val="00BB70F1"/>
    <w:rsid w:val="00BC1AEE"/>
    <w:rsid w:val="00BC29B6"/>
    <w:rsid w:val="00BC2ECD"/>
    <w:rsid w:val="00BC3A22"/>
    <w:rsid w:val="00BC435E"/>
    <w:rsid w:val="00BC4FA1"/>
    <w:rsid w:val="00BC50F8"/>
    <w:rsid w:val="00BC572B"/>
    <w:rsid w:val="00BC7234"/>
    <w:rsid w:val="00BD25DB"/>
    <w:rsid w:val="00BD2ADB"/>
    <w:rsid w:val="00BD3A75"/>
    <w:rsid w:val="00BD4346"/>
    <w:rsid w:val="00BD55D5"/>
    <w:rsid w:val="00BD5F9D"/>
    <w:rsid w:val="00BE07C2"/>
    <w:rsid w:val="00BE1C6E"/>
    <w:rsid w:val="00BE34F1"/>
    <w:rsid w:val="00BE3929"/>
    <w:rsid w:val="00BE61F4"/>
    <w:rsid w:val="00BE66F4"/>
    <w:rsid w:val="00BE6FEC"/>
    <w:rsid w:val="00BE7184"/>
    <w:rsid w:val="00BF07A5"/>
    <w:rsid w:val="00BF2002"/>
    <w:rsid w:val="00BF2455"/>
    <w:rsid w:val="00BF2D15"/>
    <w:rsid w:val="00BF4043"/>
    <w:rsid w:val="00BF4C47"/>
    <w:rsid w:val="00BF5D8A"/>
    <w:rsid w:val="00BF639D"/>
    <w:rsid w:val="00BF6645"/>
    <w:rsid w:val="00C00133"/>
    <w:rsid w:val="00C01E37"/>
    <w:rsid w:val="00C067EF"/>
    <w:rsid w:val="00C06E9E"/>
    <w:rsid w:val="00C111E3"/>
    <w:rsid w:val="00C12168"/>
    <w:rsid w:val="00C12703"/>
    <w:rsid w:val="00C136EC"/>
    <w:rsid w:val="00C1409D"/>
    <w:rsid w:val="00C159FC"/>
    <w:rsid w:val="00C17261"/>
    <w:rsid w:val="00C232C4"/>
    <w:rsid w:val="00C23423"/>
    <w:rsid w:val="00C24DE7"/>
    <w:rsid w:val="00C2605E"/>
    <w:rsid w:val="00C271D1"/>
    <w:rsid w:val="00C302E9"/>
    <w:rsid w:val="00C31AB8"/>
    <w:rsid w:val="00C3353E"/>
    <w:rsid w:val="00C33E1C"/>
    <w:rsid w:val="00C35AA7"/>
    <w:rsid w:val="00C4063B"/>
    <w:rsid w:val="00C40C00"/>
    <w:rsid w:val="00C41856"/>
    <w:rsid w:val="00C41EA4"/>
    <w:rsid w:val="00C422B9"/>
    <w:rsid w:val="00C42A0F"/>
    <w:rsid w:val="00C44D2A"/>
    <w:rsid w:val="00C45731"/>
    <w:rsid w:val="00C45AD4"/>
    <w:rsid w:val="00C462D1"/>
    <w:rsid w:val="00C46CC6"/>
    <w:rsid w:val="00C53A49"/>
    <w:rsid w:val="00C54006"/>
    <w:rsid w:val="00C5510D"/>
    <w:rsid w:val="00C571C2"/>
    <w:rsid w:val="00C57544"/>
    <w:rsid w:val="00C62579"/>
    <w:rsid w:val="00C6728C"/>
    <w:rsid w:val="00C67962"/>
    <w:rsid w:val="00C72C33"/>
    <w:rsid w:val="00C73A09"/>
    <w:rsid w:val="00C741DA"/>
    <w:rsid w:val="00C74233"/>
    <w:rsid w:val="00C75004"/>
    <w:rsid w:val="00C755F9"/>
    <w:rsid w:val="00C773D2"/>
    <w:rsid w:val="00C80494"/>
    <w:rsid w:val="00C83874"/>
    <w:rsid w:val="00C84013"/>
    <w:rsid w:val="00C8427A"/>
    <w:rsid w:val="00C844EC"/>
    <w:rsid w:val="00C8468A"/>
    <w:rsid w:val="00C861B1"/>
    <w:rsid w:val="00C9020C"/>
    <w:rsid w:val="00C90671"/>
    <w:rsid w:val="00C90A85"/>
    <w:rsid w:val="00C91074"/>
    <w:rsid w:val="00C919D1"/>
    <w:rsid w:val="00C91EC0"/>
    <w:rsid w:val="00C92AE7"/>
    <w:rsid w:val="00C93F34"/>
    <w:rsid w:val="00C9692E"/>
    <w:rsid w:val="00C97CCC"/>
    <w:rsid w:val="00CA032E"/>
    <w:rsid w:val="00CA25D4"/>
    <w:rsid w:val="00CA26F8"/>
    <w:rsid w:val="00CA59C8"/>
    <w:rsid w:val="00CA62E7"/>
    <w:rsid w:val="00CB226D"/>
    <w:rsid w:val="00CB22C8"/>
    <w:rsid w:val="00CB24D8"/>
    <w:rsid w:val="00CB2B64"/>
    <w:rsid w:val="00CB34A6"/>
    <w:rsid w:val="00CB3AF8"/>
    <w:rsid w:val="00CB4731"/>
    <w:rsid w:val="00CB4C48"/>
    <w:rsid w:val="00CB7141"/>
    <w:rsid w:val="00CB7205"/>
    <w:rsid w:val="00CC0DC9"/>
    <w:rsid w:val="00CC2302"/>
    <w:rsid w:val="00CC7A41"/>
    <w:rsid w:val="00CD0807"/>
    <w:rsid w:val="00CD2AC3"/>
    <w:rsid w:val="00CD341C"/>
    <w:rsid w:val="00CD40CC"/>
    <w:rsid w:val="00CD5123"/>
    <w:rsid w:val="00CD518E"/>
    <w:rsid w:val="00CD631F"/>
    <w:rsid w:val="00CE08CF"/>
    <w:rsid w:val="00CE0C73"/>
    <w:rsid w:val="00CE0D4A"/>
    <w:rsid w:val="00CE150A"/>
    <w:rsid w:val="00CE191B"/>
    <w:rsid w:val="00CE641D"/>
    <w:rsid w:val="00CE6E44"/>
    <w:rsid w:val="00CE7238"/>
    <w:rsid w:val="00CF12A1"/>
    <w:rsid w:val="00CF155F"/>
    <w:rsid w:val="00CF1C2C"/>
    <w:rsid w:val="00CF228A"/>
    <w:rsid w:val="00CF32B3"/>
    <w:rsid w:val="00CF682A"/>
    <w:rsid w:val="00D014DC"/>
    <w:rsid w:val="00D01CA1"/>
    <w:rsid w:val="00D01F3F"/>
    <w:rsid w:val="00D049C6"/>
    <w:rsid w:val="00D062C8"/>
    <w:rsid w:val="00D0680B"/>
    <w:rsid w:val="00D07291"/>
    <w:rsid w:val="00D10974"/>
    <w:rsid w:val="00D13166"/>
    <w:rsid w:val="00D13CB1"/>
    <w:rsid w:val="00D158A9"/>
    <w:rsid w:val="00D1619B"/>
    <w:rsid w:val="00D17A88"/>
    <w:rsid w:val="00D20DB7"/>
    <w:rsid w:val="00D22648"/>
    <w:rsid w:val="00D22C53"/>
    <w:rsid w:val="00D230A3"/>
    <w:rsid w:val="00D23548"/>
    <w:rsid w:val="00D23788"/>
    <w:rsid w:val="00D23E99"/>
    <w:rsid w:val="00D24F13"/>
    <w:rsid w:val="00D25DD6"/>
    <w:rsid w:val="00D26ADF"/>
    <w:rsid w:val="00D30006"/>
    <w:rsid w:val="00D31571"/>
    <w:rsid w:val="00D31B61"/>
    <w:rsid w:val="00D325F4"/>
    <w:rsid w:val="00D32D95"/>
    <w:rsid w:val="00D32DCC"/>
    <w:rsid w:val="00D336B5"/>
    <w:rsid w:val="00D337AD"/>
    <w:rsid w:val="00D338E9"/>
    <w:rsid w:val="00D33C35"/>
    <w:rsid w:val="00D33EAF"/>
    <w:rsid w:val="00D443D3"/>
    <w:rsid w:val="00D4458C"/>
    <w:rsid w:val="00D452BE"/>
    <w:rsid w:val="00D52A83"/>
    <w:rsid w:val="00D54B88"/>
    <w:rsid w:val="00D56778"/>
    <w:rsid w:val="00D60BD7"/>
    <w:rsid w:val="00D617DC"/>
    <w:rsid w:val="00D61938"/>
    <w:rsid w:val="00D625AD"/>
    <w:rsid w:val="00D626C5"/>
    <w:rsid w:val="00D646BA"/>
    <w:rsid w:val="00D64C9F"/>
    <w:rsid w:val="00D65969"/>
    <w:rsid w:val="00D6620C"/>
    <w:rsid w:val="00D6620E"/>
    <w:rsid w:val="00D71737"/>
    <w:rsid w:val="00D71C49"/>
    <w:rsid w:val="00D72898"/>
    <w:rsid w:val="00D749A0"/>
    <w:rsid w:val="00D804EE"/>
    <w:rsid w:val="00D82874"/>
    <w:rsid w:val="00D83BE1"/>
    <w:rsid w:val="00D841F9"/>
    <w:rsid w:val="00D8532A"/>
    <w:rsid w:val="00D853CD"/>
    <w:rsid w:val="00D90ADF"/>
    <w:rsid w:val="00D92501"/>
    <w:rsid w:val="00D92F79"/>
    <w:rsid w:val="00D92FEA"/>
    <w:rsid w:val="00D94578"/>
    <w:rsid w:val="00D9634A"/>
    <w:rsid w:val="00D97737"/>
    <w:rsid w:val="00DA551F"/>
    <w:rsid w:val="00DA6E28"/>
    <w:rsid w:val="00DA789A"/>
    <w:rsid w:val="00DA792F"/>
    <w:rsid w:val="00DB04F9"/>
    <w:rsid w:val="00DB1317"/>
    <w:rsid w:val="00DB15AF"/>
    <w:rsid w:val="00DB4651"/>
    <w:rsid w:val="00DB4936"/>
    <w:rsid w:val="00DB6652"/>
    <w:rsid w:val="00DC0443"/>
    <w:rsid w:val="00DC107E"/>
    <w:rsid w:val="00DC12D8"/>
    <w:rsid w:val="00DC326E"/>
    <w:rsid w:val="00DC4902"/>
    <w:rsid w:val="00DC4978"/>
    <w:rsid w:val="00DC4DFA"/>
    <w:rsid w:val="00DC65ED"/>
    <w:rsid w:val="00DC7885"/>
    <w:rsid w:val="00DD0F04"/>
    <w:rsid w:val="00DD12EC"/>
    <w:rsid w:val="00DD4F44"/>
    <w:rsid w:val="00DD5DA3"/>
    <w:rsid w:val="00DD6BE9"/>
    <w:rsid w:val="00DD78A7"/>
    <w:rsid w:val="00DE2678"/>
    <w:rsid w:val="00DE28CA"/>
    <w:rsid w:val="00DE3EFF"/>
    <w:rsid w:val="00DE4E66"/>
    <w:rsid w:val="00DE763D"/>
    <w:rsid w:val="00DF2699"/>
    <w:rsid w:val="00DF395F"/>
    <w:rsid w:val="00DF5A7F"/>
    <w:rsid w:val="00DF5AAE"/>
    <w:rsid w:val="00DF5ACF"/>
    <w:rsid w:val="00DF7D15"/>
    <w:rsid w:val="00E004FB"/>
    <w:rsid w:val="00E012EE"/>
    <w:rsid w:val="00E024B2"/>
    <w:rsid w:val="00E03438"/>
    <w:rsid w:val="00E05786"/>
    <w:rsid w:val="00E0652A"/>
    <w:rsid w:val="00E06D9B"/>
    <w:rsid w:val="00E0752C"/>
    <w:rsid w:val="00E1134D"/>
    <w:rsid w:val="00E13B6E"/>
    <w:rsid w:val="00E14534"/>
    <w:rsid w:val="00E16313"/>
    <w:rsid w:val="00E169FB"/>
    <w:rsid w:val="00E21332"/>
    <w:rsid w:val="00E22C94"/>
    <w:rsid w:val="00E22CB2"/>
    <w:rsid w:val="00E23CD7"/>
    <w:rsid w:val="00E2430D"/>
    <w:rsid w:val="00E24657"/>
    <w:rsid w:val="00E253AA"/>
    <w:rsid w:val="00E25595"/>
    <w:rsid w:val="00E257AD"/>
    <w:rsid w:val="00E264A1"/>
    <w:rsid w:val="00E2676F"/>
    <w:rsid w:val="00E2690D"/>
    <w:rsid w:val="00E27997"/>
    <w:rsid w:val="00E27B88"/>
    <w:rsid w:val="00E329D8"/>
    <w:rsid w:val="00E35E29"/>
    <w:rsid w:val="00E364D7"/>
    <w:rsid w:val="00E36ABA"/>
    <w:rsid w:val="00E373E2"/>
    <w:rsid w:val="00E407BA"/>
    <w:rsid w:val="00E420B6"/>
    <w:rsid w:val="00E42B87"/>
    <w:rsid w:val="00E46961"/>
    <w:rsid w:val="00E50BF8"/>
    <w:rsid w:val="00E515CC"/>
    <w:rsid w:val="00E5340A"/>
    <w:rsid w:val="00E53BD2"/>
    <w:rsid w:val="00E549CF"/>
    <w:rsid w:val="00E559C9"/>
    <w:rsid w:val="00E55BEF"/>
    <w:rsid w:val="00E56B3D"/>
    <w:rsid w:val="00E577EB"/>
    <w:rsid w:val="00E603B8"/>
    <w:rsid w:val="00E611BD"/>
    <w:rsid w:val="00E613E4"/>
    <w:rsid w:val="00E61E70"/>
    <w:rsid w:val="00E61FAE"/>
    <w:rsid w:val="00E65346"/>
    <w:rsid w:val="00E6574D"/>
    <w:rsid w:val="00E65B83"/>
    <w:rsid w:val="00E65DE0"/>
    <w:rsid w:val="00E66B57"/>
    <w:rsid w:val="00E6708E"/>
    <w:rsid w:val="00E67CF6"/>
    <w:rsid w:val="00E7042B"/>
    <w:rsid w:val="00E7060D"/>
    <w:rsid w:val="00E735BD"/>
    <w:rsid w:val="00E735DC"/>
    <w:rsid w:val="00E77971"/>
    <w:rsid w:val="00E8089D"/>
    <w:rsid w:val="00E82DE7"/>
    <w:rsid w:val="00E84381"/>
    <w:rsid w:val="00E8480B"/>
    <w:rsid w:val="00E863FB"/>
    <w:rsid w:val="00E93B3D"/>
    <w:rsid w:val="00E9441F"/>
    <w:rsid w:val="00E95BD5"/>
    <w:rsid w:val="00E97A8C"/>
    <w:rsid w:val="00E97F2E"/>
    <w:rsid w:val="00EA0C02"/>
    <w:rsid w:val="00EA60A0"/>
    <w:rsid w:val="00EA61E2"/>
    <w:rsid w:val="00EA646C"/>
    <w:rsid w:val="00EA6FBF"/>
    <w:rsid w:val="00EB09B3"/>
    <w:rsid w:val="00EB1A1B"/>
    <w:rsid w:val="00EB1DAB"/>
    <w:rsid w:val="00EB39CC"/>
    <w:rsid w:val="00EB44CA"/>
    <w:rsid w:val="00EB763A"/>
    <w:rsid w:val="00EB7C5A"/>
    <w:rsid w:val="00EC1CE5"/>
    <w:rsid w:val="00EC1D4B"/>
    <w:rsid w:val="00EC238A"/>
    <w:rsid w:val="00EC3B06"/>
    <w:rsid w:val="00EC42AA"/>
    <w:rsid w:val="00EC45FD"/>
    <w:rsid w:val="00EC4753"/>
    <w:rsid w:val="00EC4E2B"/>
    <w:rsid w:val="00EC751F"/>
    <w:rsid w:val="00ED2E15"/>
    <w:rsid w:val="00ED3B38"/>
    <w:rsid w:val="00ED4FEC"/>
    <w:rsid w:val="00ED56EE"/>
    <w:rsid w:val="00ED6716"/>
    <w:rsid w:val="00ED67EF"/>
    <w:rsid w:val="00ED6884"/>
    <w:rsid w:val="00ED6D26"/>
    <w:rsid w:val="00ED75CA"/>
    <w:rsid w:val="00EE2EDA"/>
    <w:rsid w:val="00EE5D0E"/>
    <w:rsid w:val="00EE6289"/>
    <w:rsid w:val="00EE7B54"/>
    <w:rsid w:val="00EF0F64"/>
    <w:rsid w:val="00EF1C78"/>
    <w:rsid w:val="00EF2E03"/>
    <w:rsid w:val="00EF40A1"/>
    <w:rsid w:val="00EF40BA"/>
    <w:rsid w:val="00EF46AA"/>
    <w:rsid w:val="00EF476A"/>
    <w:rsid w:val="00F002DC"/>
    <w:rsid w:val="00F01ADE"/>
    <w:rsid w:val="00F05F40"/>
    <w:rsid w:val="00F071DC"/>
    <w:rsid w:val="00F0722A"/>
    <w:rsid w:val="00F11067"/>
    <w:rsid w:val="00F117ED"/>
    <w:rsid w:val="00F11DC3"/>
    <w:rsid w:val="00F14B3B"/>
    <w:rsid w:val="00F15F67"/>
    <w:rsid w:val="00F15FBF"/>
    <w:rsid w:val="00F16EE5"/>
    <w:rsid w:val="00F20502"/>
    <w:rsid w:val="00F20B0E"/>
    <w:rsid w:val="00F21F28"/>
    <w:rsid w:val="00F21FE0"/>
    <w:rsid w:val="00F24614"/>
    <w:rsid w:val="00F2612A"/>
    <w:rsid w:val="00F35AAA"/>
    <w:rsid w:val="00F37A30"/>
    <w:rsid w:val="00F37A3E"/>
    <w:rsid w:val="00F37FBF"/>
    <w:rsid w:val="00F41482"/>
    <w:rsid w:val="00F42235"/>
    <w:rsid w:val="00F429DF"/>
    <w:rsid w:val="00F4365A"/>
    <w:rsid w:val="00F436D6"/>
    <w:rsid w:val="00F442AB"/>
    <w:rsid w:val="00F47DF7"/>
    <w:rsid w:val="00F47F03"/>
    <w:rsid w:val="00F54EDD"/>
    <w:rsid w:val="00F60B43"/>
    <w:rsid w:val="00F6313E"/>
    <w:rsid w:val="00F6324B"/>
    <w:rsid w:val="00F655B7"/>
    <w:rsid w:val="00F655D6"/>
    <w:rsid w:val="00F65E2B"/>
    <w:rsid w:val="00F661C7"/>
    <w:rsid w:val="00F663F5"/>
    <w:rsid w:val="00F6697E"/>
    <w:rsid w:val="00F67D24"/>
    <w:rsid w:val="00F70680"/>
    <w:rsid w:val="00F70A90"/>
    <w:rsid w:val="00F72193"/>
    <w:rsid w:val="00F726F3"/>
    <w:rsid w:val="00F73696"/>
    <w:rsid w:val="00F82CAF"/>
    <w:rsid w:val="00F82DF7"/>
    <w:rsid w:val="00F8682D"/>
    <w:rsid w:val="00F86FF2"/>
    <w:rsid w:val="00F90161"/>
    <w:rsid w:val="00F913C7"/>
    <w:rsid w:val="00F92474"/>
    <w:rsid w:val="00F93DDA"/>
    <w:rsid w:val="00F93EFB"/>
    <w:rsid w:val="00F944EF"/>
    <w:rsid w:val="00F97EC9"/>
    <w:rsid w:val="00FA0476"/>
    <w:rsid w:val="00FA0582"/>
    <w:rsid w:val="00FA07E3"/>
    <w:rsid w:val="00FA1724"/>
    <w:rsid w:val="00FA2FDB"/>
    <w:rsid w:val="00FA4080"/>
    <w:rsid w:val="00FA5009"/>
    <w:rsid w:val="00FA5D41"/>
    <w:rsid w:val="00FA74B3"/>
    <w:rsid w:val="00FA7B73"/>
    <w:rsid w:val="00FB2C1B"/>
    <w:rsid w:val="00FB33B1"/>
    <w:rsid w:val="00FB5F22"/>
    <w:rsid w:val="00FB62A5"/>
    <w:rsid w:val="00FC037A"/>
    <w:rsid w:val="00FC2A81"/>
    <w:rsid w:val="00FC3657"/>
    <w:rsid w:val="00FC3DD6"/>
    <w:rsid w:val="00FC4AE4"/>
    <w:rsid w:val="00FD1BFE"/>
    <w:rsid w:val="00FD362A"/>
    <w:rsid w:val="00FD413C"/>
    <w:rsid w:val="00FD4AC5"/>
    <w:rsid w:val="00FE0A9E"/>
    <w:rsid w:val="00FE0D25"/>
    <w:rsid w:val="00FE2898"/>
    <w:rsid w:val="00FE2CAD"/>
    <w:rsid w:val="00FE40E2"/>
    <w:rsid w:val="00FE4AA9"/>
    <w:rsid w:val="00FE5A19"/>
    <w:rsid w:val="00FE5E70"/>
    <w:rsid w:val="00FE7B0D"/>
    <w:rsid w:val="00FF1AEF"/>
    <w:rsid w:val="00FF1DCF"/>
    <w:rsid w:val="00FF2D7A"/>
    <w:rsid w:val="00FF5638"/>
    <w:rsid w:val="00FF72B9"/>
    <w:rsid w:val="00FF7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60D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E264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E26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264A1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99"/>
    <w:qFormat/>
    <w:rsid w:val="006F1B9A"/>
    <w:rPr>
      <w:rFonts w:eastAsia="Times New Roman" w:cs="Calibri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6F1B9A"/>
    <w:rPr>
      <w:rFonts w:eastAsia="Times New Roman"/>
      <w:sz w:val="22"/>
      <w:szCs w:val="22"/>
      <w:lang w:val="ru-RU" w:eastAsia="en-US"/>
    </w:rPr>
  </w:style>
  <w:style w:type="paragraph" w:styleId="Title">
    <w:name w:val="Title"/>
    <w:basedOn w:val="Normal"/>
    <w:next w:val="Normal"/>
    <w:link w:val="TitleChar"/>
    <w:uiPriority w:val="99"/>
    <w:qFormat/>
    <w:rsid w:val="0091651E"/>
    <w:pPr>
      <w:pBdr>
        <w:bottom w:val="single" w:sz="8" w:space="4" w:color="4F81BD"/>
      </w:pBdr>
      <w:spacing w:after="300" w:line="240" w:lineRule="auto"/>
    </w:pPr>
    <w:rPr>
      <w:rFonts w:ascii="Cambria" w:eastAsia="Times New Roman" w:hAnsi="Cambria" w:cs="Cambria"/>
      <w:color w:val="17365D"/>
      <w:spacing w:val="5"/>
      <w:kern w:val="28"/>
      <w:sz w:val="52"/>
      <w:szCs w:val="52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91651E"/>
    <w:rPr>
      <w:rFonts w:ascii="Cambria" w:hAnsi="Cambria" w:cs="Cambria"/>
      <w:color w:val="17365D"/>
      <w:spacing w:val="5"/>
      <w:kern w:val="28"/>
      <w:sz w:val="52"/>
      <w:szCs w:val="52"/>
      <w:lang w:eastAsia="ru-RU"/>
    </w:rPr>
  </w:style>
  <w:style w:type="paragraph" w:styleId="Subtitle">
    <w:name w:val="Subtitle"/>
    <w:basedOn w:val="Normal"/>
    <w:next w:val="Normal"/>
    <w:link w:val="SubtitleChar"/>
    <w:uiPriority w:val="99"/>
    <w:qFormat/>
    <w:rsid w:val="0091651E"/>
    <w:pPr>
      <w:numPr>
        <w:ilvl w:val="1"/>
      </w:numPr>
    </w:pPr>
    <w:rPr>
      <w:rFonts w:ascii="Cambria" w:eastAsia="Times New Roman" w:hAnsi="Cambria" w:cs="Cambria"/>
      <w:i/>
      <w:iCs/>
      <w:color w:val="4F81BD"/>
      <w:spacing w:val="15"/>
      <w:sz w:val="24"/>
      <w:szCs w:val="24"/>
      <w:lang w:eastAsia="ru-RU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1651E"/>
    <w:rPr>
      <w:rFonts w:ascii="Cambria" w:hAnsi="Cambria" w:cs="Cambria"/>
      <w:i/>
      <w:iCs/>
      <w:color w:val="4F81BD"/>
      <w:spacing w:val="15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554320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09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09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09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09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091813">
                      <w:marLeft w:val="277"/>
                      <w:marRight w:val="27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091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091814">
                              <w:marLeft w:val="3462"/>
                              <w:marRight w:val="355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09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7DADE"/>
                                    <w:left w:val="single" w:sz="6" w:space="0" w:color="D7DADE"/>
                                    <w:bottom w:val="single" w:sz="6" w:space="0" w:color="D7DADE"/>
                                    <w:right w:val="single" w:sz="6" w:space="0" w:color="D7DADE"/>
                                  </w:divBdr>
                                  <w:divsChild>
                                    <w:div w:id="363091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7DADE"/>
                                        <w:left w:val="none" w:sz="0" w:space="0" w:color="auto"/>
                                        <w:bottom w:val="single" w:sz="6" w:space="0" w:color="D7DADE"/>
                                        <w:right w:val="none" w:sz="0" w:space="0" w:color="auto"/>
                                      </w:divBdr>
                                    </w:div>
                                    <w:div w:id="363091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0" w:color="FFFFFF"/>
                                        <w:bottom w:val="single" w:sz="6" w:space="0" w:color="D7DADE"/>
                                        <w:right w:val="single" w:sz="6" w:space="0" w:color="FFFFFF"/>
                                      </w:divBdr>
                                      <w:divsChild>
                                        <w:div w:id="363091805">
                                          <w:marLeft w:val="194"/>
                                          <w:marRight w:val="194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63091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10" w:color="FFFFFF"/>
                                        <w:bottom w:val="none" w:sz="0" w:space="0" w:color="auto"/>
                                        <w:right w:val="single" w:sz="6" w:space="10" w:color="FFFFFF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0</Words>
  <Characters>4</Characters>
  <Application>Microsoft Office Outlook</Application>
  <DocSecurity>0</DocSecurity>
  <Lines>0</Lines>
  <Paragraphs>0</Paragraphs>
  <ScaleCrop>false</ScaleCrop>
  <Company>MINTRUD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maksimova</dc:creator>
  <cp:keywords/>
  <dc:description/>
  <cp:lastModifiedBy>Admin</cp:lastModifiedBy>
  <cp:revision>2</cp:revision>
  <dcterms:created xsi:type="dcterms:W3CDTF">2014-12-23T14:22:00Z</dcterms:created>
  <dcterms:modified xsi:type="dcterms:W3CDTF">2014-12-23T14:22:00Z</dcterms:modified>
</cp:coreProperties>
</file>