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FC" w:rsidRDefault="00A54DFC">
      <w:r>
        <w:rPr>
          <w:noProof/>
          <w:lang w:eastAsia="ru-RU"/>
        </w:rPr>
        <w:pict>
          <v:rect id="_x0000_s1026" style="position:absolute;margin-left:80.85pt;margin-top:-65.6pt;width:416.4pt;height:836.1pt;z-index:251656704" fillcolor="#737373" strokecolor="white" strokeweight="1pt">
            <v:shadow color="#d8d8d8" offset="3pt,3pt" offset2="2pt,2pt"/>
            <v:textbox style="mso-next-textbox:#_x0000_s1026" inset="18pt,108pt,36pt">
              <w:txbxContent>
                <w:p w:rsidR="00A54DFC" w:rsidRDefault="00A54DFC" w:rsidP="00084F2E">
                  <w:pPr>
                    <w:pStyle w:val="NoSpacing"/>
                    <w:rPr>
                      <w:rFonts w:cs="Times New Roman"/>
                    </w:rPr>
                  </w:pPr>
                  <w:hyperlink r:id="rId5" w:tooltip="&quot;Click to preview image&quot; " w:history="1">
                    <w:r w:rsidRPr="008042B1">
                      <w:rPr>
                        <w:rFonts w:cs="Times New Roman"/>
                        <w:noProof/>
                        <w:color w:val="FFFFFF"/>
                        <w:sz w:val="80"/>
                        <w:szCs w:val="80"/>
                        <w:lang w:eastAsia="ru-RU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10" o:spid="_x0000_i1026" type="#_x0000_t75" alt="Корни детской жестокости растут из детства," href="http://www.aif.by/media/k2/items/cache/cd3e1466e4dd1a27aadfd5543f9" title="&quot;Click to preview image&quot;" style="width:384pt;height:279pt;visibility:visible" o:button="t">
                          <v:fill o:detectmouseclick="t"/>
                          <v:imagedata r:id="rId6" o:title=""/>
                        </v:shape>
                      </w:pict>
                    </w:r>
                  </w:hyperlink>
                </w:p>
                <w:p w:rsidR="00A54DFC" w:rsidRPr="0043718F" w:rsidRDefault="00A54DFC" w:rsidP="0043718F">
                  <w:pPr>
                    <w:autoSpaceDE w:val="0"/>
                    <w:autoSpaceDN w:val="0"/>
                    <w:adjustRightInd w:val="0"/>
                    <w:spacing w:line="240" w:lineRule="auto"/>
                    <w:ind w:right="-470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3718F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Статья 9 Закона Республики Беларусь «О правах ребенка»: </w:t>
                  </w:r>
                </w:p>
                <w:p w:rsidR="00A54DFC" w:rsidRPr="001A78DE" w:rsidRDefault="00A54DFC" w:rsidP="00F30710">
                  <w:pPr>
                    <w:autoSpaceDE w:val="0"/>
                    <w:autoSpaceDN w:val="0"/>
                    <w:adjustRightInd w:val="0"/>
                    <w:spacing w:line="240" w:lineRule="auto"/>
                    <w:ind w:right="-470" w:firstLine="560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1A78DE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2"/>
                      <w:szCs w:val="32"/>
                    </w:rPr>
                    <w:t>«Лица, которым стало известно о фактах жестокого обращения, физического и (или) психического насилия в отношении ребенка, представляющих угрозу его жизни, здоровью и развитию, обязаны немедленно сообщить об этом в компетентный государственный орган».</w:t>
                  </w:r>
                </w:p>
                <w:p w:rsidR="00A54DFC" w:rsidRPr="00F30710" w:rsidRDefault="00A54DFC" w:rsidP="00FC1ADC">
                  <w:pPr>
                    <w:pStyle w:val="NoSpacing"/>
                    <w:ind w:right="-503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10"/>
                      <w:szCs w:val="10"/>
                    </w:rPr>
                  </w:pPr>
                </w:p>
                <w:p w:rsidR="00A54DFC" w:rsidRPr="000576BC" w:rsidRDefault="00A54DFC" w:rsidP="00FC1ADC">
                  <w:pPr>
                    <w:pStyle w:val="NoSpacing"/>
                    <w:ind w:right="-503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О ФАКТАХ</w:t>
                  </w:r>
                </w:p>
                <w:p w:rsidR="00A54DFC" w:rsidRPr="000576BC" w:rsidRDefault="00A54DFC" w:rsidP="00FC1ADC">
                  <w:pPr>
                    <w:pStyle w:val="NoSpacing"/>
                    <w:ind w:right="-503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СЕМЕЙНОГО НЕБЛАГОПОЛУЧИЯ И</w:t>
                  </w:r>
                </w:p>
                <w:p w:rsidR="00A54DFC" w:rsidRPr="000576BC" w:rsidRDefault="00A54DFC" w:rsidP="00FC1ADC">
                  <w:pPr>
                    <w:pStyle w:val="NoSpacing"/>
                    <w:ind w:right="-503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ЖЕСТОКОГО ОБРАЩЕНИЯ С ДЕТЬМИ</w:t>
                  </w:r>
                </w:p>
                <w:p w:rsidR="00A54DFC" w:rsidRDefault="00A54DFC" w:rsidP="00FC1ADC">
                  <w:pPr>
                    <w:pStyle w:val="NoSpacing"/>
                    <w:ind w:right="-505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 xml:space="preserve">МОЖНО СООБЩИТЬ </w:t>
                  </w: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ПО ТЕЛЕФОНУ</w:t>
                  </w:r>
                </w:p>
                <w:p w:rsidR="00A54DFC" w:rsidRDefault="00A54DFC" w:rsidP="00FC1ADC">
                  <w:pPr>
                    <w:pStyle w:val="NoSpacing"/>
                    <w:ind w:right="-505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EB3B92">
                    <w:rPr>
                      <w:rFonts w:ascii="Cambria" w:hAnsi="Cambria" w:cs="Cambria"/>
                      <w:b/>
                      <w:bCs/>
                      <w:color w:val="FF0000"/>
                      <w:sz w:val="44"/>
                      <w:szCs w:val="44"/>
                    </w:rPr>
                    <w:t>КРУГЛОСУТОЧНОЙ ПРЯМОЙ ЛИНИИ</w:t>
                  </w:r>
                  <w:r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 xml:space="preserve"> МИНИСТЕРСТВА ВНУТРЕННИХ ДЕЛ</w:t>
                  </w:r>
                </w:p>
                <w:p w:rsidR="00A54DFC" w:rsidRDefault="00A54DFC" w:rsidP="00FC1ADC">
                  <w:pPr>
                    <w:pStyle w:val="NoSpacing"/>
                    <w:ind w:right="-505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ПО ПРИЕМУ СООБЩЕНИЙ О ФАКТАХ СЕМЕЙНОГО НЕБЛАГОПОЛУЧИЯ И</w:t>
                  </w:r>
                </w:p>
                <w:p w:rsidR="00A54DFC" w:rsidRPr="000576BC" w:rsidRDefault="00A54DFC" w:rsidP="00FC1ADC">
                  <w:pPr>
                    <w:pStyle w:val="NoSpacing"/>
                    <w:ind w:right="-505"/>
                    <w:jc w:val="center"/>
                    <w:rPr>
                      <w:rFonts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НАСИЛИЯ В ОТНОШЕНИИ ДЕТЕЙ</w:t>
                  </w:r>
                </w:p>
                <w:p w:rsidR="00A54DFC" w:rsidRPr="00F30710" w:rsidRDefault="00A54DFC" w:rsidP="00FC1ADC">
                  <w:pPr>
                    <w:pStyle w:val="NoSpacing"/>
                    <w:ind w:right="-505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10"/>
                      <w:szCs w:val="10"/>
                    </w:rPr>
                  </w:pPr>
                </w:p>
                <w:p w:rsidR="00A54DFC" w:rsidRPr="00EB3B92" w:rsidRDefault="00A54DFC" w:rsidP="00DA73B5">
                  <w:pPr>
                    <w:pStyle w:val="NoSpacing"/>
                    <w:ind w:right="-503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96"/>
                      <w:szCs w:val="96"/>
                    </w:rPr>
                  </w:pPr>
                  <w:r w:rsidRPr="00EB3B92">
                    <w:rPr>
                      <w:rFonts w:ascii="Cambria" w:hAnsi="Cambria" w:cs="Cambria"/>
                      <w:b/>
                      <w:bCs/>
                      <w:color w:val="FFFF00"/>
                      <w:sz w:val="96"/>
                      <w:szCs w:val="96"/>
                    </w:rPr>
                    <w:t>8-017 372-73-87</w:t>
                  </w:r>
                </w:p>
                <w:p w:rsidR="00A54DFC" w:rsidRDefault="00A54DFC" w:rsidP="00DA73B5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color w:val="FFFFFF"/>
                      <w:sz w:val="10"/>
                      <w:szCs w:val="10"/>
                    </w:rPr>
                  </w:pPr>
                </w:p>
                <w:p w:rsidR="00A54DFC" w:rsidRDefault="00A54DFC" w:rsidP="00DA73B5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color w:val="FFFFFF"/>
                      <w:sz w:val="10"/>
                      <w:szCs w:val="10"/>
                    </w:rPr>
                  </w:pPr>
                </w:p>
                <w:p w:rsidR="00A54DFC" w:rsidRDefault="00A54DFC" w:rsidP="00DA73B5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color w:val="FFFFFF"/>
                      <w:sz w:val="10"/>
                      <w:szCs w:val="10"/>
                    </w:rPr>
                  </w:pPr>
                </w:p>
                <w:p w:rsidR="00A54DFC" w:rsidRDefault="00A54DFC" w:rsidP="00DA73B5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color w:val="FFFFFF"/>
                      <w:sz w:val="10"/>
                      <w:szCs w:val="10"/>
                    </w:rPr>
                  </w:pPr>
                </w:p>
                <w:p w:rsidR="00A54DFC" w:rsidRPr="00EB3B92" w:rsidRDefault="00A54DFC" w:rsidP="00F30710">
                  <w:pPr>
                    <w:spacing w:after="0" w:line="240" w:lineRule="auto"/>
                    <w:ind w:right="-580"/>
                    <w:jc w:val="center"/>
                    <w:rPr>
                      <w:rFonts w:ascii="Cambria" w:hAnsi="Cambria" w:cs="Cambria"/>
                      <w:color w:val="0000FF"/>
                      <w:sz w:val="24"/>
                      <w:szCs w:val="24"/>
                    </w:rPr>
                  </w:pPr>
                  <w:r w:rsidRPr="00EB3B92">
                    <w:rPr>
                      <w:rFonts w:ascii="Cambria" w:hAnsi="Cambria" w:cs="Cambria"/>
                      <w:color w:val="0000FF"/>
                      <w:sz w:val="24"/>
                      <w:szCs w:val="24"/>
                    </w:rPr>
                    <w:t>Мил</w:t>
                  </w:r>
                  <w:r>
                    <w:rPr>
                      <w:rFonts w:ascii="Cambria" w:hAnsi="Cambria" w:cs="Cambria"/>
                      <w:color w:val="0000FF"/>
                      <w:sz w:val="24"/>
                      <w:szCs w:val="24"/>
                    </w:rPr>
                    <w:t xml:space="preserve">иция общественной безопасности </w:t>
                  </w:r>
                  <w:r w:rsidRPr="00EB3B92">
                    <w:rPr>
                      <w:rFonts w:ascii="Cambria" w:hAnsi="Cambria" w:cs="Cambria"/>
                      <w:color w:val="0000FF"/>
                      <w:sz w:val="24"/>
                      <w:szCs w:val="24"/>
                    </w:rPr>
                    <w:t>МВД Республики Беларусь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9.75pt;margin-top:-36.3pt;width:452.7pt;height:72.6pt;flip:x;z-index:251657728;v-text-anchor:bottom" fillcolor="#c0504d" strokecolor="white" strokeweight="1pt">
            <v:shadow color="#d8d8d8" offset="3pt,3pt" offset2="2pt,2pt"/>
            <v:textbox style="mso-next-textbox:#_x0000_s1027">
              <w:txbxContent>
                <w:p w:rsidR="00A54DFC" w:rsidRPr="000576BC" w:rsidRDefault="00A54DFC" w:rsidP="00F20ED5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56"/>
                      <w:szCs w:val="56"/>
                    </w:rPr>
                  </w:pP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56"/>
                      <w:szCs w:val="56"/>
                    </w:rPr>
                    <w:t xml:space="preserve">НЕ </w:t>
                  </w:r>
                  <w:r>
                    <w:rPr>
                      <w:rFonts w:ascii="Cambria" w:hAnsi="Cambria" w:cs="Cambria"/>
                      <w:b/>
                      <w:bCs/>
                      <w:color w:val="FFFFFF"/>
                      <w:sz w:val="56"/>
                      <w:szCs w:val="56"/>
                    </w:rPr>
                    <w:t xml:space="preserve"> </w:t>
                  </w: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56"/>
                      <w:szCs w:val="56"/>
                    </w:rPr>
                    <w:t>ОСТАВАЙТЕСЬ РАВНОДУШНЫМИ</w:t>
                  </w:r>
                  <w:r w:rsidRPr="000576BC">
                    <w:rPr>
                      <w:b/>
                      <w:bCs/>
                      <w:color w:val="FFFFFF"/>
                      <w:sz w:val="56"/>
                      <w:szCs w:val="56"/>
                    </w:rPr>
                    <w:t>!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-82.05pt;margin-top:-50.1pt;width:589.2pt;height:820.2pt;z-index:251655680;v-text-anchor:middle" fillcolor="#8c8c8c" strokecolor="white" strokeweight="1pt">
            <v:fill r:id="rId7" o:title="" color2="#bfbfbf" type="pattern"/>
            <v:shadow color="#d8d8d8" offset="3pt,3pt" offset2="2pt,2pt"/>
            <v:textbox style="mso-next-textbox:#_x0000_s1028">
              <w:txbxContent>
                <w:p w:rsidR="00A54DFC" w:rsidRPr="000576BC" w:rsidRDefault="00A54DFC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A54DFC" w:rsidRPr="000576BC" w:rsidRDefault="00A54DFC" w:rsidP="004D0396">
                  <w:pPr>
                    <w:rPr>
                      <w:rFonts w:ascii="Cambria" w:hAnsi="Cambria" w:cs="Cambri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54DFC" w:rsidRDefault="00A54DFC" w:rsidP="00765269">
                  <w:pPr>
                    <w:ind w:right="8397"/>
                    <w:rPr>
                      <w:rFonts w:ascii="Cambria" w:hAnsi="Cambria" w:cs="Cambri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54DFC" w:rsidRPr="000576BC" w:rsidRDefault="00A54DFC" w:rsidP="00765269">
                  <w:pPr>
                    <w:ind w:right="8397"/>
                    <w:rPr>
                      <w:rFonts w:ascii="Cambria" w:hAnsi="Cambria" w:cs="Cambri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54DFC" w:rsidRPr="00FC1ADC" w:rsidRDefault="00A54DFC" w:rsidP="00FC1ADC">
                  <w:pPr>
                    <w:ind w:right="83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  <w:lang w:eastAsia="ru-RU"/>
                    </w:rPr>
                  </w:pPr>
                  <w:r w:rsidRPr="00FC1ADC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  <w:lang w:eastAsia="ru-RU"/>
                    </w:rPr>
                    <w:t>Каждый ребенок имеет право на защиту от любых видов эксплуатации и насилия</w:t>
                  </w:r>
                </w:p>
                <w:p w:rsidR="00A54DFC" w:rsidRDefault="00A54DFC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A54DFC" w:rsidRDefault="00A54DFC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A54DFC" w:rsidRPr="000576BC" w:rsidRDefault="00A54DFC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A54DFC" w:rsidRPr="000576BC" w:rsidRDefault="00A54DFC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A54DFC" w:rsidRPr="000576BC" w:rsidRDefault="00A54DFC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A54DFC" w:rsidRPr="000576BC" w:rsidRDefault="00A54DFC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A54DFC" w:rsidRPr="000576BC" w:rsidRDefault="00A54DFC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A54DFC" w:rsidRPr="000576BC" w:rsidRDefault="00A54DFC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A54DFC" w:rsidRDefault="00A54DFC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A54DFC" w:rsidRDefault="00A54DFC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A54DFC" w:rsidRDefault="00A54DFC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A54DFC" w:rsidRPr="00F30710" w:rsidRDefault="00A54DFC" w:rsidP="004D0396">
                  <w:pPr>
                    <w:rPr>
                      <w:rFonts w:ascii="Cambria" w:hAnsi="Cambria" w:cs="Cambria"/>
                      <w:sz w:val="24"/>
                      <w:szCs w:val="24"/>
                    </w:rPr>
                  </w:pPr>
                </w:p>
                <w:p w:rsidR="00A54DFC" w:rsidRDefault="00A54DFC" w:rsidP="00FC1ADC">
                  <w:pPr>
                    <w:spacing w:after="0" w:line="240" w:lineRule="auto"/>
                    <w:ind w:right="83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</w:pPr>
                </w:p>
                <w:p w:rsidR="00A54DFC" w:rsidRPr="00EB3B92" w:rsidRDefault="00A54DFC" w:rsidP="00FC1ADC">
                  <w:pPr>
                    <w:spacing w:after="0" w:line="240" w:lineRule="auto"/>
                    <w:ind w:right="83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</w:pPr>
                  <w:r w:rsidRPr="00EB3B9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  <w:t>ЗВОНИТЕ,</w:t>
                  </w:r>
                </w:p>
                <w:p w:rsidR="00A54DFC" w:rsidRPr="00EB3B92" w:rsidRDefault="00A54DFC" w:rsidP="00FC1ADC">
                  <w:pPr>
                    <w:spacing w:after="0" w:line="240" w:lineRule="auto"/>
                    <w:ind w:right="83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</w:pPr>
                  <w:r w:rsidRPr="00EB3B9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  <w:t>И ВАМ ПОМОГУТ!</w:t>
                  </w:r>
                </w:p>
                <w:p w:rsidR="00A54DFC" w:rsidRPr="000576BC" w:rsidRDefault="00A54DFC" w:rsidP="00353097">
                  <w:pPr>
                    <w:ind w:left="142"/>
                    <w:rPr>
                      <w:rFonts w:ascii="Cambria" w:hAnsi="Cambria" w:cs="Cambria"/>
                      <w:noProof/>
                      <w:sz w:val="32"/>
                      <w:szCs w:val="32"/>
                      <w:lang w:eastAsia="ru-RU"/>
                    </w:rPr>
                  </w:pPr>
                </w:p>
                <w:p w:rsidR="00A54DFC" w:rsidRPr="000576BC" w:rsidRDefault="00A54DFC" w:rsidP="00353097">
                  <w:pPr>
                    <w:ind w:left="142"/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A54DFC" w:rsidRPr="000576BC" w:rsidRDefault="00A54DFC" w:rsidP="00765269">
                  <w:pPr>
                    <w:spacing w:after="0"/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A54DFC" w:rsidRPr="004D0396" w:rsidRDefault="00A54DFC" w:rsidP="00367E1B">
                  <w:pPr>
                    <w:spacing w:after="0" w:line="240" w:lineRule="auto"/>
                    <w:ind w:right="8274"/>
                    <w:jc w:val="center"/>
                  </w:pPr>
                  <w:r w:rsidRPr="000576BC">
                    <w:rPr>
                      <w:rFonts w:ascii="Cambria" w:hAnsi="Cambria" w:cs="Cambria"/>
                      <w:sz w:val="32"/>
                      <w:szCs w:val="32"/>
                    </w:rPr>
                    <w:br/>
                  </w:r>
                </w:p>
              </w:txbxContent>
            </v:textbox>
          </v:rect>
        </w:pict>
      </w:r>
    </w:p>
    <w:p w:rsidR="00A54DFC" w:rsidRDefault="00A54DFC"/>
    <w:p w:rsidR="00A54DFC" w:rsidRDefault="00A54DFC">
      <w:r>
        <w:rPr>
          <w:noProof/>
          <w:lang w:eastAsia="ru-RU"/>
        </w:rPr>
        <w:pict>
          <v:rect id="_x0000_s1029" style="position:absolute;margin-left:-44pt;margin-top:264.1pt;width:122.8pt;height:97.8pt;flip:x;z-index:251658752;v-text-anchor:middle" fillcolor="#a7bfde" strokecolor="white" strokeweight="1pt">
            <v:fill opacity="52429f"/>
            <v:shadow color="#d8d8d8" offset="3pt,3pt" offset2="2pt,2pt"/>
            <v:textbox style="mso-next-textbox:#_x0000_s1029">
              <w:txbxContent>
                <w:bookmarkStart w:id="0" w:name="_GoBack"/>
                <w:bookmarkEnd w:id="0"/>
                <w:p w:rsidR="00A54DFC" w:rsidRDefault="00A54DFC" w:rsidP="00F20ED5">
                  <w:pPr>
                    <w:ind w:left="-142" w:right="-206"/>
                  </w:pPr>
                  <w:r>
                    <w:fldChar w:fldCharType="begin"/>
                  </w:r>
                  <w:r>
                    <w:instrText xml:space="preserve"> HYPERLINK "http://i.kp.ua/m/300x225/101732.jpg" \t "_blank" </w:instrText>
                  </w:r>
                  <w:r>
                    <w:fldChar w:fldCharType="separate"/>
                  </w:r>
                  <w:r>
                    <w:rPr>
                      <w:noProof/>
                      <w:lang w:eastAsia="ru-RU"/>
                    </w:rPr>
                    <w:pict>
                      <v:shape id="Рисунок 30" o:spid="_x0000_i1028" type="#_x0000_t75" alt="http://im6-tub.yandex.ru/i?id=76204160-03&amp;tov=6" href="http://i.kp.ua/m/300x22" style="width:119.25pt;height:82.5pt;visibility:visible" o:button="t">
                        <v:fill o:detectmouseclick="t"/>
                        <v:imagedata r:id="rId8" o:title="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-77pt;margin-top:363.1pt;width:128.4pt;height:101.4pt;flip:x;z-index:251659776;v-text-anchor:middle" fillcolor="#a7bfde" strokecolor="white" strokeweight="1pt">
            <v:fill opacity="52429f"/>
            <v:shadow color="#d8d8d8" offset="3pt,3pt" offset2="2pt,2pt"/>
            <v:textbox style="mso-next-textbox:#_x0000_s1030">
              <w:txbxContent>
                <w:p w:rsidR="00A54DFC" w:rsidRDefault="00A54DFC" w:rsidP="00F20ED5">
                  <w:pPr>
                    <w:ind w:left="-284" w:right="-489"/>
                  </w:pPr>
                  <w:hyperlink r:id="rId9" w:tgtFrame="_blank" w:history="1">
                    <w:r>
                      <w:rPr>
                        <w:noProof/>
                        <w:lang w:eastAsia="ru-RU"/>
                      </w:rPr>
                      <w:pict>
                        <v:shape id="Рисунок 27" o:spid="_x0000_i1030" type="#_x0000_t75" alt="http://im8-tub.yandex.ru/i?id=54127250-11&amp;tov=8" href="http://i.dailymail.co.uk/i/pix/2009/08/04/article-1204359-05F3E6C0000005DC-98" style="width:126.75pt;height:96pt;visibility:visible" o:button="t">
                          <v:fill o:detectmouseclick="t"/>
                          <v:imagedata r:id="rId10" o:title=""/>
                        </v:shape>
                      </w:pict>
                    </w:r>
                  </w:hyperlink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49.5pt;margin-top:462.1pt;width:128.4pt;height:105.6pt;flip:x;z-index:251660800;v-text-anchor:middle" fillcolor="#a7bfde" strokecolor="white" strokeweight="1pt">
            <v:fill opacity=".5"/>
            <v:shadow color="#d8d8d8" offset="3pt,3pt" offset2="2pt,2pt"/>
            <v:textbox style="mso-next-textbox:#_x0000_s1031">
              <w:txbxContent>
                <w:p w:rsidR="00A54DFC" w:rsidRPr="004D0396" w:rsidRDefault="00A54DFC" w:rsidP="00765269">
                  <w:pPr>
                    <w:spacing w:after="0" w:line="240" w:lineRule="auto"/>
                    <w:ind w:left="-142" w:right="-8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hyperlink r:id="rId11" w:tgtFrame="_blank" w:history="1">
                    <w:r w:rsidRPr="008042B1">
                      <w:rPr>
                        <w:b/>
                        <w:bCs/>
                        <w:noProof/>
                        <w:sz w:val="24"/>
                        <w:szCs w:val="24"/>
                        <w:lang w:eastAsia="ru-RU"/>
                      </w:rPr>
                      <w:pict>
                        <v:shape id="Рисунок 15" o:spid="_x0000_i1032" type="#_x0000_t75" alt="http://im7-tub.yandex.ru/i?id=157691744-09&amp;tov=7" href="http://lepasqua.files.wordpress.com/2009/08/0violentiifantil.jpg" style="width:112.5pt;height:84.75pt;visibility:visible" o:button="t">
                          <v:fill o:detectmouseclick="t"/>
                          <v:imagedata r:id="rId12" o:title=""/>
                        </v:shape>
                      </w:pict>
                    </w:r>
                  </w:hyperlink>
                </w:p>
              </w:txbxContent>
            </v:textbox>
          </v:rect>
        </w:pict>
      </w:r>
      <w:r>
        <w:rPr>
          <w:noProof/>
          <w:lang w:eastAsia="ru-RU"/>
        </w:rPr>
        <w:pict>
          <v:group id="_x0000_s1032" style="position:absolute;margin-left:74pt;margin-top:601.35pt;width:397.25pt;height:73.45pt;z-index:251654656" coordorigin="3446,13758" coordsize="8169,1382">
            <v:group id="_x0000_s1033" style="position:absolute;left:10833;top:14380;width:782;height:760;flip:x y" coordorigin="8754,11945" coordsize="2880,2859">
              <v:rect id="_x0000_s1034" style="position:absolute;left:10194;top:11945;width:1440;height:1440;flip:x;v-text-anchor:middle" fillcolor="#bfbfbf" strokecolor="white" strokeweight="1pt">
                <v:fill opacity=".5"/>
                <v:shadow color="#d8d8d8" offset="3pt,3pt" offset2="2pt,2pt"/>
              </v:rect>
              <v:rect id="_x0000_s1035" style="position:absolute;left:10194;top:13364;width:1440;height:1440;flip:x;v-text-anchor:middle" fillcolor="#c0504d" strokecolor="white" strokeweight="1pt">
                <v:shadow color="#d8d8d8" offset="3pt,3pt" offset2="2pt,2pt"/>
              </v:rect>
              <v:rect id="_x0000_s1036" style="position:absolute;left:8754;top:13364;width:1440;height:1440;flip:x;v-text-anchor:middle" fillcolor="#bfbfbf" strokecolor="white" strokeweight="1pt">
                <v:fill opacity=".5"/>
                <v:shadow color="#d8d8d8" offset="3pt,3pt" offset2="2pt,2pt"/>
              </v:rect>
            </v:group>
            <v:rect id="_x0000_s1037" style="position:absolute;left:3446;top:13758;width:7105;height:1382;v-text-anchor:bottom" filled="f" stroked="f" strokecolor="white" strokeweight="1pt">
              <v:fill opacity="52429f"/>
              <v:shadow color="#d8d8d8" offset="3pt,3pt" offset2="2pt,2pt"/>
              <v:textbox style="mso-next-textbox:#_x0000_s1037" inset=",0,,0">
                <w:txbxContent>
                  <w:p w:rsidR="00A54DFC" w:rsidRPr="000576BC" w:rsidRDefault="00A54DFC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0576BC">
                      <w:rPr>
                        <w:color w:val="FFFFFF"/>
                      </w:rPr>
                      <w:t>maksimova</w:t>
                    </w:r>
                  </w:p>
                  <w:p w:rsidR="00A54DFC" w:rsidRPr="000576BC" w:rsidRDefault="00A54DFC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0576BC">
                      <w:rPr>
                        <w:color w:val="FFFFFF"/>
                      </w:rPr>
                      <w:t>MINTRUD</w:t>
                    </w:r>
                  </w:p>
                  <w:p w:rsidR="00A54DFC" w:rsidRPr="000576BC" w:rsidRDefault="00A54DFC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0576BC">
                      <w:rPr>
                        <w:color w:val="FFFFFF"/>
                      </w:rPr>
                      <w:t>[Выберите дату]</w:t>
                    </w:r>
                  </w:p>
                </w:txbxContent>
              </v:textbox>
            </v:rect>
          </v:group>
        </w:pict>
      </w:r>
    </w:p>
    <w:sectPr w:rsidR="00A54DFC" w:rsidSect="00F20ED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C94"/>
    <w:multiLevelType w:val="hybridMultilevel"/>
    <w:tmpl w:val="115405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ED5"/>
    <w:rsid w:val="000028B0"/>
    <w:rsid w:val="00050D02"/>
    <w:rsid w:val="000576BC"/>
    <w:rsid w:val="00084F2E"/>
    <w:rsid w:val="00086076"/>
    <w:rsid w:val="000D455B"/>
    <w:rsid w:val="000E5E39"/>
    <w:rsid w:val="00120D7B"/>
    <w:rsid w:val="001520F3"/>
    <w:rsid w:val="001A78DE"/>
    <w:rsid w:val="001B49E6"/>
    <w:rsid w:val="001C6D12"/>
    <w:rsid w:val="00205341"/>
    <w:rsid w:val="002148A4"/>
    <w:rsid w:val="002559B2"/>
    <w:rsid w:val="00273D1E"/>
    <w:rsid w:val="002F6BF9"/>
    <w:rsid w:val="00313A4F"/>
    <w:rsid w:val="003321CB"/>
    <w:rsid w:val="00344E77"/>
    <w:rsid w:val="00353097"/>
    <w:rsid w:val="00361878"/>
    <w:rsid w:val="003652FC"/>
    <w:rsid w:val="00367E1B"/>
    <w:rsid w:val="0043718F"/>
    <w:rsid w:val="004C46A7"/>
    <w:rsid w:val="004D0396"/>
    <w:rsid w:val="004D44E9"/>
    <w:rsid w:val="004F423A"/>
    <w:rsid w:val="0057517B"/>
    <w:rsid w:val="00592D62"/>
    <w:rsid w:val="00612929"/>
    <w:rsid w:val="00613D75"/>
    <w:rsid w:val="006148F1"/>
    <w:rsid w:val="00662686"/>
    <w:rsid w:val="00681809"/>
    <w:rsid w:val="006A373B"/>
    <w:rsid w:val="006C053B"/>
    <w:rsid w:val="006C3BE8"/>
    <w:rsid w:val="00765269"/>
    <w:rsid w:val="007669FA"/>
    <w:rsid w:val="007859A4"/>
    <w:rsid w:val="00797F76"/>
    <w:rsid w:val="008042B1"/>
    <w:rsid w:val="00833E23"/>
    <w:rsid w:val="008431FB"/>
    <w:rsid w:val="008A23F3"/>
    <w:rsid w:val="008A5CA8"/>
    <w:rsid w:val="008F060F"/>
    <w:rsid w:val="008F2D85"/>
    <w:rsid w:val="00917D19"/>
    <w:rsid w:val="00992559"/>
    <w:rsid w:val="009A3BFC"/>
    <w:rsid w:val="009C3056"/>
    <w:rsid w:val="009E50D0"/>
    <w:rsid w:val="00A072D8"/>
    <w:rsid w:val="00A23E73"/>
    <w:rsid w:val="00A32F55"/>
    <w:rsid w:val="00A43858"/>
    <w:rsid w:val="00A54DFC"/>
    <w:rsid w:val="00A73228"/>
    <w:rsid w:val="00AA6213"/>
    <w:rsid w:val="00B028E7"/>
    <w:rsid w:val="00B0317E"/>
    <w:rsid w:val="00B26C2B"/>
    <w:rsid w:val="00BB77AC"/>
    <w:rsid w:val="00BD0A1E"/>
    <w:rsid w:val="00BD3AF6"/>
    <w:rsid w:val="00BD62EF"/>
    <w:rsid w:val="00BF437D"/>
    <w:rsid w:val="00C2021A"/>
    <w:rsid w:val="00C6639E"/>
    <w:rsid w:val="00C73524"/>
    <w:rsid w:val="00C75881"/>
    <w:rsid w:val="00C9178A"/>
    <w:rsid w:val="00CD1638"/>
    <w:rsid w:val="00D01EF6"/>
    <w:rsid w:val="00D40B70"/>
    <w:rsid w:val="00D44749"/>
    <w:rsid w:val="00D45BE2"/>
    <w:rsid w:val="00D461C4"/>
    <w:rsid w:val="00D46E55"/>
    <w:rsid w:val="00D70272"/>
    <w:rsid w:val="00D84887"/>
    <w:rsid w:val="00DA73B5"/>
    <w:rsid w:val="00DC2615"/>
    <w:rsid w:val="00EA099D"/>
    <w:rsid w:val="00EB3B92"/>
    <w:rsid w:val="00EC7959"/>
    <w:rsid w:val="00EE115F"/>
    <w:rsid w:val="00F20ED5"/>
    <w:rsid w:val="00F22757"/>
    <w:rsid w:val="00F30710"/>
    <w:rsid w:val="00F459A0"/>
    <w:rsid w:val="00F54C66"/>
    <w:rsid w:val="00F82018"/>
    <w:rsid w:val="00FC1ADC"/>
    <w:rsid w:val="00FC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F20ED5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20ED5"/>
    <w:rPr>
      <w:rFonts w:eastAsia="Times New Roman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0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23E7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epasqua.files.wordpress.com/2009/08/0violentiifantil.jpg?w=342&amp;h=342" TargetMode="External"/><Relationship Id="rId5" Type="http://schemas.openxmlformats.org/officeDocument/2006/relationships/hyperlink" Target="http://www.aif.by/media/k2/items/cache/cd3e1466e4dd1a27aadfd5543f9f595c_XL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i.dailymail.co.uk/i/pix/2009/08/04/article-1204359-05F3E6C0000005DC-98_468x32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</Words>
  <Characters>9</Characters>
  <Application>Microsoft Office Outlook</Application>
  <DocSecurity>0</DocSecurity>
  <Lines>0</Lines>
  <Paragraphs>0</Paragraphs>
  <ScaleCrop>false</ScaleCrop>
  <Company>MINTRUD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Admin</cp:lastModifiedBy>
  <cp:revision>2</cp:revision>
  <cp:lastPrinted>2014-12-19T12:20:00Z</cp:lastPrinted>
  <dcterms:created xsi:type="dcterms:W3CDTF">2014-12-23T14:23:00Z</dcterms:created>
  <dcterms:modified xsi:type="dcterms:W3CDTF">2014-12-23T14:23:00Z</dcterms:modified>
</cp:coreProperties>
</file>